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13" w:rsidRDefault="00CB30CD">
      <w:pPr>
        <w:pStyle w:val="Standard"/>
        <w:jc w:val="right"/>
      </w:pPr>
      <w:bookmarkStart w:id="0" w:name="_GoBack"/>
      <w:bookmarkEnd w:id="0"/>
      <w:r>
        <w:t>Jeżewo, dnia.......................................</w:t>
      </w:r>
    </w:p>
    <w:p w:rsidR="00253D13" w:rsidRDefault="00CB30CD">
      <w:pPr>
        <w:pStyle w:val="Standard"/>
      </w:pPr>
      <w:r>
        <w:t>…..................................................</w:t>
      </w:r>
    </w:p>
    <w:p w:rsidR="00253D13" w:rsidRDefault="00CB30C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 xml:space="preserve">          (imię i nazwisko)</w:t>
      </w:r>
    </w:p>
    <w:p w:rsidR="00253D13" w:rsidRDefault="00CB30CD">
      <w:pPr>
        <w:pStyle w:val="Standard"/>
      </w:pPr>
      <w:r>
        <w:t>…..................................................</w:t>
      </w:r>
    </w:p>
    <w:p w:rsidR="00253D13" w:rsidRDefault="00253D13">
      <w:pPr>
        <w:pStyle w:val="Standard"/>
        <w:rPr>
          <w:sz w:val="16"/>
          <w:szCs w:val="16"/>
        </w:rPr>
      </w:pPr>
    </w:p>
    <w:p w:rsidR="00253D13" w:rsidRDefault="00CB30CD">
      <w:pPr>
        <w:pStyle w:val="Standard"/>
      </w:pPr>
      <w:r>
        <w:t>…..................................................</w:t>
      </w:r>
    </w:p>
    <w:p w:rsidR="00253D13" w:rsidRDefault="00CB30C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(adres zamieszkania)</w:t>
      </w:r>
    </w:p>
    <w:p w:rsidR="00253D13" w:rsidRDefault="00CB30CD">
      <w:pPr>
        <w:pStyle w:val="Standard"/>
      </w:pPr>
      <w:r>
        <w:t>…..................................................</w:t>
      </w:r>
    </w:p>
    <w:p w:rsidR="00253D13" w:rsidRDefault="00CB30C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nr telefonu</w:t>
      </w:r>
    </w:p>
    <w:p w:rsidR="00253D13" w:rsidRDefault="00CB30C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Urząd Gminy Jeżewo</w:t>
      </w:r>
    </w:p>
    <w:p w:rsidR="00253D13" w:rsidRDefault="00253D13">
      <w:pPr>
        <w:pStyle w:val="Standard"/>
      </w:pPr>
    </w:p>
    <w:p w:rsidR="00253D13" w:rsidRDefault="00CB30CD">
      <w:pPr>
        <w:pStyle w:val="Standard"/>
        <w:jc w:val="center"/>
        <w:rPr>
          <w:b/>
          <w:bCs/>
        </w:rPr>
      </w:pPr>
      <w:r>
        <w:rPr>
          <w:b/>
          <w:bCs/>
        </w:rPr>
        <w:t>Proszę o wydanie zaświadczenia w sprawie:</w:t>
      </w:r>
    </w:p>
    <w:p w:rsidR="00253D13" w:rsidRDefault="00CB30CD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□ </w:t>
      </w:r>
      <w:r>
        <w:t>przez</w:t>
      </w:r>
      <w:r>
        <w:t>naczenia  w miejscowym planie zagospodarowania przestrzennego,</w:t>
      </w:r>
    </w:p>
    <w:p w:rsidR="00253D13" w:rsidRDefault="00CB30CD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□ </w:t>
      </w:r>
      <w:r>
        <w:t>przeznaczenia  w studium uwarunkowań i kierunków zagospodarowania przestrzennego Gminy Jeżewo</w:t>
      </w:r>
    </w:p>
    <w:p w:rsidR="00253D13" w:rsidRDefault="00CB30CD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□ </w:t>
      </w:r>
      <w:r>
        <w:t>prowadzonych postępowań administracyjnych w sprawie wydania decyzji o warunkach zabudowy</w:t>
      </w:r>
    </w:p>
    <w:p w:rsidR="00253D13" w:rsidRDefault="00CB30CD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□ </w:t>
      </w:r>
      <w:r>
        <w:t>wyda</w:t>
      </w:r>
      <w:r>
        <w:t>nych decyzji o warunkach zabudowy</w:t>
      </w:r>
    </w:p>
    <w:p w:rsidR="00253D13" w:rsidRDefault="00CB30CD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□ </w:t>
      </w:r>
      <w:r>
        <w:t>położenia w gminnym programie rewitalizacji</w:t>
      </w:r>
    </w:p>
    <w:p w:rsidR="00253D13" w:rsidRDefault="00CB30CD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□ </w:t>
      </w:r>
      <w:r>
        <w:rPr>
          <w:rFonts w:eastAsia="Times New Roman" w:cs="Times New Roman"/>
        </w:rPr>
        <w:t>inne: …..................................................................................</w:t>
      </w:r>
    </w:p>
    <w:p w:rsidR="00253D13" w:rsidRDefault="00CB30CD">
      <w:pPr>
        <w:pStyle w:val="Standard"/>
      </w:pPr>
      <w:r>
        <w:br/>
      </w:r>
      <w:r>
        <w:t>dla działki/działek nr …...........................................................</w:t>
      </w:r>
      <w:r>
        <w:t>........ obręb ewidencyjne.................................</w:t>
      </w:r>
    </w:p>
    <w:p w:rsidR="00253D13" w:rsidRDefault="00253D13">
      <w:pPr>
        <w:pStyle w:val="Standard"/>
        <w:rPr>
          <w:sz w:val="16"/>
          <w:szCs w:val="16"/>
        </w:rPr>
      </w:pPr>
    </w:p>
    <w:p w:rsidR="00253D13" w:rsidRDefault="00CB30CD">
      <w:pPr>
        <w:pStyle w:val="Standard"/>
      </w:pPr>
      <w:r>
        <w:t>Zaświadczenie jest potrzebne w celu przedłożenia..........................................................................................</w:t>
      </w:r>
    </w:p>
    <w:p w:rsidR="00253D13" w:rsidRDefault="00253D13">
      <w:pPr>
        <w:pStyle w:val="Standard"/>
        <w:rPr>
          <w:sz w:val="16"/>
          <w:szCs w:val="16"/>
        </w:rPr>
      </w:pPr>
    </w:p>
    <w:p w:rsidR="00253D13" w:rsidRDefault="00CB30CD">
      <w:pPr>
        <w:pStyle w:val="Standard"/>
      </w:pPr>
      <w:r>
        <w:t>…......................................................................................................................................................................</w:t>
      </w:r>
    </w:p>
    <w:p w:rsidR="00253D13" w:rsidRDefault="00253D13">
      <w:pPr>
        <w:pStyle w:val="Standard"/>
      </w:pPr>
    </w:p>
    <w:p w:rsidR="00253D13" w:rsidRDefault="00253D13">
      <w:pPr>
        <w:pStyle w:val="Standard"/>
      </w:pPr>
    </w:p>
    <w:p w:rsidR="00253D13" w:rsidRDefault="00CB30C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</w:t>
      </w:r>
    </w:p>
    <w:p w:rsidR="00253D13" w:rsidRDefault="00CB30C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:rsidR="00253D13" w:rsidRDefault="00253D13">
      <w:pPr>
        <w:pStyle w:val="Standard"/>
        <w:rPr>
          <w:sz w:val="16"/>
          <w:szCs w:val="16"/>
        </w:rPr>
      </w:pPr>
    </w:p>
    <w:p w:rsidR="00253D13" w:rsidRDefault="00253D13">
      <w:pPr>
        <w:pStyle w:val="Standard"/>
        <w:rPr>
          <w:sz w:val="16"/>
          <w:szCs w:val="16"/>
        </w:rPr>
      </w:pPr>
    </w:p>
    <w:p w:rsidR="00253D13" w:rsidRDefault="00253D13">
      <w:pPr>
        <w:pStyle w:val="Standard"/>
        <w:rPr>
          <w:sz w:val="16"/>
          <w:szCs w:val="16"/>
        </w:rPr>
      </w:pPr>
    </w:p>
    <w:p w:rsidR="00253D13" w:rsidRDefault="00253D13">
      <w:pPr>
        <w:pStyle w:val="Standard"/>
        <w:rPr>
          <w:sz w:val="16"/>
          <w:szCs w:val="16"/>
        </w:rPr>
      </w:pPr>
    </w:p>
    <w:p w:rsidR="00253D13" w:rsidRDefault="00253D13">
      <w:pPr>
        <w:pStyle w:val="Standard"/>
        <w:rPr>
          <w:sz w:val="16"/>
          <w:szCs w:val="16"/>
        </w:rPr>
      </w:pPr>
    </w:p>
    <w:p w:rsidR="00253D13" w:rsidRDefault="00253D13">
      <w:pPr>
        <w:pStyle w:val="Standard"/>
        <w:rPr>
          <w:sz w:val="16"/>
          <w:szCs w:val="16"/>
        </w:rPr>
      </w:pPr>
    </w:p>
    <w:p w:rsidR="00253D13" w:rsidRDefault="00CB30CD">
      <w:pPr>
        <w:pStyle w:val="Standard"/>
        <w:jc w:val="right"/>
      </w:pPr>
      <w:r>
        <w:t>J</w:t>
      </w:r>
      <w:r>
        <w:t>eżewo, dnia.......................................</w:t>
      </w:r>
    </w:p>
    <w:p w:rsidR="00253D13" w:rsidRDefault="00CB30CD">
      <w:pPr>
        <w:pStyle w:val="Standard"/>
      </w:pPr>
      <w:r>
        <w:t>…..................................................</w:t>
      </w:r>
    </w:p>
    <w:p w:rsidR="00253D13" w:rsidRDefault="00CB30C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 xml:space="preserve">          (imię i nazwisko)</w:t>
      </w:r>
    </w:p>
    <w:p w:rsidR="00253D13" w:rsidRDefault="00CB30CD">
      <w:pPr>
        <w:pStyle w:val="Standard"/>
      </w:pPr>
      <w:r>
        <w:t>…..................................................</w:t>
      </w:r>
    </w:p>
    <w:p w:rsidR="00253D13" w:rsidRDefault="00253D13">
      <w:pPr>
        <w:pStyle w:val="Standard"/>
        <w:rPr>
          <w:sz w:val="16"/>
          <w:szCs w:val="16"/>
        </w:rPr>
      </w:pPr>
    </w:p>
    <w:p w:rsidR="00253D13" w:rsidRDefault="00CB30CD">
      <w:pPr>
        <w:pStyle w:val="Standard"/>
      </w:pPr>
      <w:r>
        <w:t>…..................................................</w:t>
      </w:r>
    </w:p>
    <w:p w:rsidR="00253D13" w:rsidRDefault="00CB30C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(adres zamieszkania)</w:t>
      </w:r>
    </w:p>
    <w:p w:rsidR="00253D13" w:rsidRDefault="00CB30CD">
      <w:pPr>
        <w:pStyle w:val="Standard"/>
      </w:pPr>
      <w:r>
        <w:t>…..................................................</w:t>
      </w:r>
    </w:p>
    <w:p w:rsidR="00253D13" w:rsidRDefault="00CB30C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nr telefonu</w:t>
      </w:r>
    </w:p>
    <w:p w:rsidR="00253D13" w:rsidRDefault="00CB30C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Urząd Gminy Jeżewo</w:t>
      </w:r>
    </w:p>
    <w:p w:rsidR="00253D13" w:rsidRDefault="00253D13">
      <w:pPr>
        <w:pStyle w:val="Standard"/>
      </w:pPr>
    </w:p>
    <w:p w:rsidR="00253D13" w:rsidRDefault="00CB30CD">
      <w:pPr>
        <w:pStyle w:val="Standard"/>
        <w:jc w:val="center"/>
        <w:rPr>
          <w:b/>
          <w:bCs/>
        </w:rPr>
      </w:pPr>
      <w:r>
        <w:rPr>
          <w:b/>
          <w:bCs/>
        </w:rPr>
        <w:t>Proszę o wydanie zaświadczenia w sprawie:</w:t>
      </w:r>
    </w:p>
    <w:p w:rsidR="00253D13" w:rsidRDefault="00CB30CD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□ </w:t>
      </w:r>
      <w:r>
        <w:t>przeznaczenia  w miejscowym planie zagospodarowania przestrzennego,</w:t>
      </w:r>
    </w:p>
    <w:p w:rsidR="00253D13" w:rsidRDefault="00CB30CD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□ </w:t>
      </w:r>
      <w:r>
        <w:t>przeznaczenia  w studium uwarunkowań i kierunków zagospodarowania przestrzennego Gminy Jeżewo</w:t>
      </w:r>
    </w:p>
    <w:p w:rsidR="00253D13" w:rsidRDefault="00CB30CD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□ </w:t>
      </w:r>
      <w:r>
        <w:t>prowadzonych postępowań administracyjnych w sprawie wydania decyzji o warunkach zabudowy</w:t>
      </w:r>
    </w:p>
    <w:p w:rsidR="00253D13" w:rsidRDefault="00CB30CD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□ </w:t>
      </w:r>
      <w:r>
        <w:t>wydanych decyzji o warunkach zabudowy</w:t>
      </w:r>
    </w:p>
    <w:p w:rsidR="00253D13" w:rsidRDefault="00CB30CD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□ </w:t>
      </w:r>
      <w:r>
        <w:t>położenia w gminnym programie</w:t>
      </w:r>
      <w:r>
        <w:t xml:space="preserve"> rewitalizacji</w:t>
      </w:r>
    </w:p>
    <w:p w:rsidR="00253D13" w:rsidRDefault="00CB30CD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□ </w:t>
      </w:r>
      <w:r>
        <w:rPr>
          <w:rFonts w:eastAsia="Times New Roman" w:cs="Times New Roman"/>
        </w:rPr>
        <w:t>inne: …..................................................................................</w:t>
      </w:r>
    </w:p>
    <w:p w:rsidR="00253D13" w:rsidRDefault="00CB30CD">
      <w:pPr>
        <w:pStyle w:val="Standard"/>
      </w:pPr>
      <w:r>
        <w:br/>
      </w:r>
      <w:r>
        <w:t>dla działki/działek nr …................................................................... obręb ewidencyjne.................................</w:t>
      </w:r>
    </w:p>
    <w:p w:rsidR="00253D13" w:rsidRDefault="00253D13">
      <w:pPr>
        <w:pStyle w:val="Standard"/>
        <w:rPr>
          <w:sz w:val="16"/>
          <w:szCs w:val="16"/>
        </w:rPr>
      </w:pPr>
    </w:p>
    <w:p w:rsidR="00253D13" w:rsidRDefault="00CB30CD">
      <w:pPr>
        <w:pStyle w:val="Standard"/>
      </w:pPr>
      <w:r>
        <w:t>Zaśw</w:t>
      </w:r>
      <w:r>
        <w:t>iadczenie jest potrzebne w celu przedłożenia..........................................................................................</w:t>
      </w:r>
    </w:p>
    <w:p w:rsidR="00253D13" w:rsidRDefault="00253D13">
      <w:pPr>
        <w:pStyle w:val="Standard"/>
        <w:rPr>
          <w:sz w:val="16"/>
          <w:szCs w:val="16"/>
        </w:rPr>
      </w:pPr>
    </w:p>
    <w:p w:rsidR="00253D13" w:rsidRDefault="00CB30CD">
      <w:pPr>
        <w:pStyle w:val="Standard"/>
      </w:pPr>
      <w:r>
        <w:t>….......................................................................................................................</w:t>
      </w:r>
      <w:r>
        <w:t>...............................................</w:t>
      </w:r>
    </w:p>
    <w:p w:rsidR="00253D13" w:rsidRDefault="00253D13">
      <w:pPr>
        <w:pStyle w:val="Standard"/>
      </w:pPr>
    </w:p>
    <w:p w:rsidR="00253D13" w:rsidRDefault="00253D13">
      <w:pPr>
        <w:pStyle w:val="Standard"/>
      </w:pPr>
    </w:p>
    <w:p w:rsidR="00253D13" w:rsidRDefault="00CB30C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</w:t>
      </w:r>
    </w:p>
    <w:p w:rsidR="00253D13" w:rsidRDefault="00CB30CD">
      <w:pPr>
        <w:pStyle w:val="Standard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sectPr w:rsidR="00253D13">
      <w:pgSz w:w="11906" w:h="16838"/>
      <w:pgMar w:top="563" w:right="768" w:bottom="350" w:left="56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CD" w:rsidRDefault="00CB30CD">
      <w:r>
        <w:separator/>
      </w:r>
    </w:p>
  </w:endnote>
  <w:endnote w:type="continuationSeparator" w:id="0">
    <w:p w:rsidR="00CB30CD" w:rsidRDefault="00CB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CD" w:rsidRDefault="00CB30CD">
      <w:r>
        <w:rPr>
          <w:color w:val="000000"/>
        </w:rPr>
        <w:separator/>
      </w:r>
    </w:p>
  </w:footnote>
  <w:footnote w:type="continuationSeparator" w:id="0">
    <w:p w:rsidR="00CB30CD" w:rsidRDefault="00CB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3D13"/>
    <w:rsid w:val="00253D13"/>
    <w:rsid w:val="00CB30CD"/>
    <w:rsid w:val="00C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2</cp:revision>
  <cp:lastPrinted>2020-08-19T07:54:00Z</cp:lastPrinted>
  <dcterms:created xsi:type="dcterms:W3CDTF">2020-12-30T06:57:00Z</dcterms:created>
  <dcterms:modified xsi:type="dcterms:W3CDTF">2020-12-30T06:57:00Z</dcterms:modified>
</cp:coreProperties>
</file>