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C0" w:rsidRDefault="00D36784" w:rsidP="006205C1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Wójt Gminy Jeżewo</w:t>
      </w:r>
    </w:p>
    <w:p w:rsidR="00E901C0" w:rsidRDefault="00D36784" w:rsidP="006205C1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ul. Świecka 12</w:t>
      </w:r>
    </w:p>
    <w:p w:rsidR="00E901C0" w:rsidRDefault="00D36784" w:rsidP="006205C1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86-131 Jeżewo</w:t>
      </w:r>
    </w:p>
    <w:p w:rsidR="00E901C0" w:rsidRDefault="00E901C0" w:rsidP="006205C1">
      <w:pPr>
        <w:spacing w:after="120"/>
        <w:ind w:left="7080"/>
        <w:rPr>
          <w:b/>
        </w:rPr>
      </w:pPr>
      <w:bookmarkStart w:id="0" w:name="_GoBack"/>
      <w:bookmarkEnd w:id="0"/>
    </w:p>
    <w:p w:rsidR="00E901C0" w:rsidRDefault="00D36784" w:rsidP="006205C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USTALENIE NUMERU PORZĄDKOWEGO</w:t>
      </w:r>
    </w:p>
    <w:p w:rsidR="00E901C0" w:rsidRDefault="00D36784" w:rsidP="006205C1">
      <w:pPr>
        <w:spacing w:after="120"/>
        <w:jc w:val="center"/>
      </w:pPr>
      <w:r>
        <w:rPr>
          <w:b/>
          <w:sz w:val="24"/>
          <w:szCs w:val="24"/>
        </w:rPr>
        <w:t>WNIOSEK O USTALENIE PROGNOZOWANEGO NUMERU PORZĄDKOWEGO</w:t>
      </w:r>
      <w:r>
        <w:rPr>
          <w:b/>
          <w:sz w:val="24"/>
          <w:szCs w:val="24"/>
          <w:vertAlign w:val="superscript"/>
        </w:rPr>
        <w:t>1</w:t>
      </w:r>
    </w:p>
    <w:p w:rsidR="00E901C0" w:rsidRDefault="00E901C0" w:rsidP="006205C1">
      <w:pPr>
        <w:spacing w:after="120"/>
        <w:jc w:val="center"/>
        <w:rPr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39"/>
        <w:gridCol w:w="920"/>
        <w:gridCol w:w="1134"/>
        <w:gridCol w:w="284"/>
        <w:gridCol w:w="1417"/>
        <w:gridCol w:w="1276"/>
        <w:gridCol w:w="709"/>
        <w:gridCol w:w="2126"/>
      </w:tblGrid>
      <w:tr w:rsidR="00E901C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Imię/Imiona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……………………….……..……..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………………………………..…..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 ………………………….………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pocztowy:…………………….………….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ulica:……………………………….……..………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domu:……………..nr lokalu……..…..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…..………………………….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 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…………………………………………………………………………...…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miejscowość:………..……….…………….….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pocztowy:…………..……………………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ulica:……………………………..……..…………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domu: ………….…..nr lokalu………..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………………..…………….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 ……………………………….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rPr>
                <w:sz w:val="18"/>
                <w:szCs w:val="18"/>
              </w:rPr>
            </w:pP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Informację o położeniu budynku, którego dotyczy wniosek: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obręb ewidencyjny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działki i arkusz mapy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usytuowanie budynku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Status </w:t>
            </w:r>
            <w:r>
              <w:rPr>
                <w:b/>
                <w:sz w:val="18"/>
                <w:szCs w:val="18"/>
              </w:rPr>
              <w:t>budynku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E901C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E901C0" w:rsidP="006205C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………………..….…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……………….……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…………..…………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………………….…..</w:t>
            </w:r>
          </w:p>
          <w:p w:rsidR="00E901C0" w:rsidRDefault="00D36784" w:rsidP="006205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……………….……..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budynek naziemny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budynek podziemny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budynek istniejący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budynek w trakcie budowy</w:t>
            </w:r>
          </w:p>
          <w:p w:rsidR="00E901C0" w:rsidRDefault="00D36784" w:rsidP="006205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budynek prognozowany</w:t>
            </w:r>
          </w:p>
        </w:tc>
      </w:tr>
    </w:tbl>
    <w:p w:rsidR="00E901C0" w:rsidRDefault="00E901C0" w:rsidP="006205C1"/>
    <w:p w:rsidR="00E901C0" w:rsidRDefault="00D36784" w:rsidP="006205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Załącznik:</w:t>
      </w:r>
    </w:p>
    <w:p w:rsidR="00E901C0" w:rsidRDefault="00D36784" w:rsidP="006205C1">
      <w:pPr>
        <w:spacing w:after="0"/>
        <w:jc w:val="both"/>
      </w:pPr>
      <w:r>
        <w:rPr>
          <w:sz w:val="20"/>
          <w:szCs w:val="20"/>
        </w:rPr>
        <w:t>1. Kopia mapy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…………………. w skali …………………., na której</w:t>
      </w:r>
      <w:r>
        <w:rPr>
          <w:sz w:val="20"/>
          <w:szCs w:val="20"/>
        </w:rPr>
        <w:t xml:space="preserve"> kolorem …………………. wyróżniono budynek będący przedmiotem wniosku.</w:t>
      </w:r>
    </w:p>
    <w:p w:rsidR="00E901C0" w:rsidRDefault="00D36784" w:rsidP="006205C1">
      <w:pPr>
        <w:spacing w:after="0"/>
        <w:jc w:val="both"/>
      </w:pPr>
      <w:r>
        <w:rPr>
          <w:sz w:val="20"/>
          <w:szCs w:val="20"/>
        </w:rPr>
        <w:t>2. Kopia dokumentu potwierdzającego odbiór budynku do użytkowania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.</w:t>
      </w:r>
    </w:p>
    <w:p w:rsidR="00E901C0" w:rsidRDefault="00E901C0" w:rsidP="006205C1">
      <w:pPr>
        <w:spacing w:after="0"/>
        <w:jc w:val="both"/>
        <w:rPr>
          <w:sz w:val="20"/>
          <w:szCs w:val="20"/>
        </w:rPr>
      </w:pPr>
    </w:p>
    <w:p w:rsidR="00E901C0" w:rsidRDefault="00D36784" w:rsidP="006205C1">
      <w:pPr>
        <w:spacing w:after="0"/>
        <w:jc w:val="both"/>
      </w:pPr>
      <w:r>
        <w:rPr>
          <w:b/>
          <w:sz w:val="20"/>
          <w:szCs w:val="20"/>
        </w:rPr>
        <w:t>Sposób odbioru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: </w:t>
      </w:r>
    </w:p>
    <w:p w:rsidR="00E901C0" w:rsidRDefault="00D36784" w:rsidP="006205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Zawiadomieni odbiorę osobiście</w:t>
      </w:r>
    </w:p>
    <w:p w:rsidR="00E901C0" w:rsidRDefault="00D36784" w:rsidP="006205C1">
      <w:pPr>
        <w:spacing w:after="0"/>
        <w:jc w:val="both"/>
      </w:pPr>
      <w:r>
        <w:rPr>
          <w:sz w:val="20"/>
          <w:szCs w:val="20"/>
        </w:rPr>
        <w:t xml:space="preserve">2. Zawiadomienie proszę przesłać pocztą na adres jw. </w:t>
      </w:r>
      <w:r>
        <w:rPr>
          <w:sz w:val="20"/>
          <w:szCs w:val="20"/>
          <w:vertAlign w:val="superscript"/>
        </w:rPr>
        <w:t xml:space="preserve"> </w:t>
      </w:r>
    </w:p>
    <w:p w:rsidR="00E901C0" w:rsidRDefault="00E901C0" w:rsidP="006205C1">
      <w:pPr>
        <w:spacing w:after="0"/>
        <w:rPr>
          <w:sz w:val="20"/>
          <w:szCs w:val="20"/>
          <w:vertAlign w:val="superscript"/>
        </w:rPr>
      </w:pPr>
    </w:p>
    <w:p w:rsidR="00E901C0" w:rsidRDefault="00E901C0" w:rsidP="006205C1">
      <w:pPr>
        <w:spacing w:after="0"/>
      </w:pPr>
    </w:p>
    <w:p w:rsidR="00E901C0" w:rsidRDefault="00D36784" w:rsidP="006205C1">
      <w:pPr>
        <w:spacing w:after="0"/>
        <w:jc w:val="right"/>
      </w:pPr>
      <w:r>
        <w:t>….……………………….., dnia………………….     ……………………………………...</w:t>
      </w:r>
    </w:p>
    <w:p w:rsidR="00E901C0" w:rsidRDefault="00D36784" w:rsidP="006205C1">
      <w:pPr>
        <w:spacing w:after="0"/>
      </w:pP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ab/>
        <w:t xml:space="preserve">             (miejscowość)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(podpis wnioskodawcy)</w:t>
      </w:r>
    </w:p>
    <w:sectPr w:rsidR="00E901C0">
      <w:footerReference w:type="default" r:id="rId7"/>
      <w:pgSz w:w="11906" w:h="16838"/>
      <w:pgMar w:top="851" w:right="1134" w:bottom="709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84" w:rsidRDefault="00D36784">
      <w:pPr>
        <w:spacing w:after="0" w:line="240" w:lineRule="auto"/>
      </w:pPr>
      <w:r>
        <w:separator/>
      </w:r>
    </w:p>
  </w:endnote>
  <w:endnote w:type="continuationSeparator" w:id="0">
    <w:p w:rsidR="00D36784" w:rsidRDefault="00D3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2" w:rsidRDefault="00D3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84" w:rsidRDefault="00D367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784" w:rsidRDefault="00D36784">
      <w:pPr>
        <w:spacing w:after="0" w:line="240" w:lineRule="auto"/>
      </w:pPr>
      <w:r>
        <w:continuationSeparator/>
      </w:r>
    </w:p>
  </w:footnote>
  <w:footnote w:id="1">
    <w:p w:rsidR="00E901C0" w:rsidRDefault="00D3678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Właściwe podkreślić. </w:t>
      </w:r>
    </w:p>
  </w:footnote>
  <w:footnote w:id="2">
    <w:p w:rsidR="00E901C0" w:rsidRDefault="00D3678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Załącznikiem może być kopia mapy: zasadniczej, ewidencyjnej, z projektem podziału, topograficznej w skali nie mniejszej niż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1: 10 000 lub kopia projektu zagospodarowania działki lub terenu. </w:t>
      </w:r>
    </w:p>
  </w:footnote>
  <w:footnote w:id="3">
    <w:p w:rsidR="00E901C0" w:rsidRDefault="00D36784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nadania numeru adresowego wymagane jest uzyskanie odbioru budynku lub wydania zgody na użytkowanie. </w:t>
      </w:r>
      <w:r>
        <w:rPr>
          <w:sz w:val="18"/>
          <w:szCs w:val="18"/>
        </w:rPr>
        <w:br/>
      </w:r>
      <w:r>
        <w:rPr>
          <w:sz w:val="18"/>
          <w:szCs w:val="18"/>
        </w:rPr>
        <w:t>W przypad</w:t>
      </w:r>
      <w:r>
        <w:rPr>
          <w:sz w:val="18"/>
          <w:szCs w:val="18"/>
        </w:rPr>
        <w:t>ku braku w/w dokumentów istnieje możliwość uzyskania prognozowanego numeru budynku.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1C0"/>
    <w:rsid w:val="006205C1"/>
    <w:rsid w:val="00D36784"/>
    <w:rsid w:val="00E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2</cp:revision>
  <cp:lastPrinted>2020-01-28T11:30:00Z</cp:lastPrinted>
  <dcterms:created xsi:type="dcterms:W3CDTF">2020-12-30T06:57:00Z</dcterms:created>
  <dcterms:modified xsi:type="dcterms:W3CDTF">2020-12-30T06:57:00Z</dcterms:modified>
</cp:coreProperties>
</file>