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8" w:rsidRDefault="001A3846">
      <w:pPr>
        <w:tabs>
          <w:tab w:val="left" w:pos="522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 do ogłoszenia</w:t>
      </w:r>
    </w:p>
    <w:p w:rsidR="00A671A8" w:rsidRDefault="001A3846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</w:t>
      </w:r>
      <w:r>
        <w:rPr>
          <w:rFonts w:ascii="Times New Roman" w:hAnsi="Times New Roman"/>
        </w:rPr>
        <w:t xml:space="preserve"> Z DNIA 24 KWIETNIA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A671A8" w:rsidRDefault="001A3846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…………………………………………... w </w:t>
      </w:r>
      <w:r>
        <w:rPr>
          <w:rFonts w:ascii="Times New Roman" w:hAnsi="Times New Roman"/>
        </w:rPr>
        <w:t xml:space="preserve">………………............................, </w:t>
      </w:r>
    </w:p>
    <w:p w:rsidR="00A671A8" w:rsidRDefault="001A3846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A671A8" w:rsidRDefault="001A3846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A671A8" w:rsidRDefault="001A3846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>
        <w:rPr>
          <w:rFonts w:ascii="Times New Roman" w:hAnsi="Times New Roman"/>
        </w:rPr>
        <w:t xml:space="preserve">, </w:t>
      </w:r>
    </w:p>
    <w:p w:rsidR="00A671A8" w:rsidRDefault="001A3846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 w:rsidR="00A671A8" w:rsidRDefault="001A3846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>1. …</w:t>
      </w:r>
      <w:r>
        <w:rPr>
          <w:rFonts w:ascii="Times New Roman" w:hAnsi="Times New Roman"/>
        </w:rPr>
        <w:t xml:space="preserve">…………………………………………………………………………………………….. 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A671A8" w:rsidRDefault="001A3846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A671A8" w:rsidRDefault="001A3846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rejestru* /ewidencji* / pełnomocnictwem*, załączonym(i) do niniejszej </w:t>
      </w:r>
      <w:r>
        <w:rPr>
          <w:rFonts w:ascii="Times New Roman" w:hAnsi="Times New Roman"/>
        </w:rPr>
        <w:t xml:space="preserve">umowy, zwanym(i) dalej „Zleceniobiorcą(-cami)”. </w:t>
      </w:r>
    </w:p>
    <w:p w:rsidR="00A671A8" w:rsidRDefault="001A3846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zleca Zleceniobiorcy(-com), zgodnie z przepisami ustawy z dnia 24 kwietnia 2003 r. o działalności pożytku publicznego i o wolontariacie, zwanej dalej „ustawą”, realizację</w:t>
      </w:r>
      <w:r>
        <w:rPr>
          <w:rFonts w:ascii="Times New Roman" w:hAnsi="Times New Roman"/>
          <w:spacing w:val="6"/>
        </w:rPr>
        <w:t xml:space="preserve"> zadania publicznego pod tytułem: </w:t>
      </w:r>
    </w:p>
    <w:p w:rsidR="00A671A8" w:rsidRDefault="001A3846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Zleceniobiorcę(-ców) w dniu ........................................., zwanego dalej „zadaniem publicznym”, a Zleceniobiorca(-cy) zo</w:t>
      </w:r>
      <w:r>
        <w:rPr>
          <w:rFonts w:ascii="Times New Roman" w:hAnsi="Times New Roman"/>
          <w:spacing w:val="6"/>
        </w:rPr>
        <w:t>bowiązuje(-ją) się wykonać zadanie publiczne na warunkach określonych w niniejszej umowie oraz w ofercie.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>Zleceniodawca przyznaje Zleceniobiorcy(-com) środki finansowe, o których mowa w § 3, w formie dotacji, której celem jest realizacja zadania publicz</w:t>
      </w:r>
      <w:r>
        <w:rPr>
          <w:rFonts w:ascii="Times New Roman" w:hAnsi="Times New Roman"/>
          <w:spacing w:val="6"/>
        </w:rPr>
        <w:t xml:space="preserve">nego w sposób zgodny z postanowieniami tej umowy.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 xml:space="preserve">* w rozumieniu art. 16 ust. 1 ustawy.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</w:t>
      </w:r>
      <w:r>
        <w:rPr>
          <w:rFonts w:ascii="Times New Roman" w:hAnsi="Times New Roman"/>
          <w:spacing w:val="6"/>
        </w:rPr>
        <w:t xml:space="preserve">zaakceptowania przez Zleceniodawcę sprawozdania końcowego, o którym mowa w § 9 ust. 5.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stanowiące załącznik</w:t>
      </w:r>
      <w:r>
        <w:rPr>
          <w:rFonts w:ascii="Times New Roman" w:hAnsi="Times New Roman"/>
          <w:spacing w:val="6"/>
        </w:rPr>
        <w:t xml:space="preserve">i do niniejszej umowy, są integralną częścią umowy w ustalonym końcowym brzmieniu.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A671A8" w:rsidRDefault="001A3846">
      <w:pPr>
        <w:spacing w:after="0" w:line="264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ze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A671A8" w:rsidRDefault="001A3846">
      <w:pPr>
        <w:spacing w:after="0" w:line="264" w:lineRule="auto"/>
        <w:ind w:left="596" w:right="28"/>
        <w:jc w:val="both"/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A671A8" w:rsidRDefault="001A3846">
      <w:pPr>
        <w:spacing w:after="0" w:line="264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ze strony Zleceniobiorcy(-ców):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A671A8" w:rsidRDefault="001A3846">
      <w:pPr>
        <w:spacing w:after="0" w:line="264" w:lineRule="auto"/>
        <w:ind w:left="596" w:right="28"/>
        <w:jc w:val="both"/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 xml:space="preserve">………………..………….. . </w:t>
      </w:r>
    </w:p>
    <w:p w:rsidR="00A671A8" w:rsidRDefault="001A3846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A671A8" w:rsidRDefault="001A3846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od dni</w:t>
      </w:r>
      <w:r>
        <w:rPr>
          <w:rFonts w:ascii="Times New Roman" w:hAnsi="Times New Roman"/>
          <w:spacing w:val="6"/>
        </w:rPr>
        <w:t xml:space="preserve">a ............................ r. </w:t>
      </w:r>
    </w:p>
    <w:p w:rsidR="00A671A8" w:rsidRDefault="001A3846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A671A8" w:rsidRDefault="001A3846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:rsidR="00A671A8" w:rsidRDefault="001A3846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dla innych środków finansowych: </w:t>
      </w:r>
    </w:p>
    <w:p w:rsidR="00A671A8" w:rsidRDefault="001A3846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</w:t>
      </w:r>
      <w:r>
        <w:rPr>
          <w:rFonts w:ascii="Times New Roman" w:hAnsi="Times New Roman"/>
          <w:spacing w:val="6"/>
        </w:rPr>
        <w:t xml:space="preserve">r. </w:t>
      </w:r>
    </w:p>
    <w:p w:rsidR="00A671A8" w:rsidRDefault="001A3846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w terminie określonym w ust. 1.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Zleceniobiorca(-cy) zobowiązuje(-ją) się do wykorzystania środków, o których mowa w § 3 ust. 1 i 5, zgodnie z celem, na jaki je uzyskał(-ali), i na warunkach określonych w niniejszej umowie. Dopuszcza się wyd</w:t>
      </w:r>
      <w:r>
        <w:rPr>
          <w:rFonts w:ascii="Times New Roman" w:hAnsi="Times New Roman"/>
          <w:spacing w:val="6"/>
        </w:rPr>
        <w:t>atkowanie uzyskanych przychodów, w tym także odsetek bankowych od środków przekazanych przez Zleceniodawcę, na realizację zadania publicznego wyłącznie na zasadach określonych w umowie. Niewykorzystane przychody Zleceniobiorca zwraca Zleceniodawcy na zasad</w:t>
      </w:r>
      <w:r>
        <w:rPr>
          <w:rFonts w:ascii="Times New Roman" w:hAnsi="Times New Roman"/>
          <w:spacing w:val="6"/>
        </w:rPr>
        <w:t>ach określonych w § 10.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A671A8" w:rsidRDefault="001A3846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</w:t>
      </w:r>
      <w:r>
        <w:rPr>
          <w:rFonts w:ascii="Times New Roman" w:hAnsi="Times New Roman"/>
          <w:sz w:val="16"/>
          <w:szCs w:val="16"/>
        </w:rPr>
        <w:t>ależy wybrać „powierzenie realizacji zadania publicznego”, jeżeli Zleceniobiorca(-cy) nie zobowiązuje(-ją) się do wykorzystania środków finansowych innych niż dotacja, a „wsparcie realizacji zadania publicznego”, jeżeli zobowiązuje(-ją) się do wykorzystani</w:t>
      </w:r>
      <w:r>
        <w:rPr>
          <w:rFonts w:ascii="Times New Roman" w:hAnsi="Times New Roman"/>
          <w:sz w:val="16"/>
          <w:szCs w:val="16"/>
        </w:rPr>
        <w:t xml:space="preserve">a innych środków finansowych. </w:t>
      </w:r>
    </w:p>
    <w:p w:rsidR="00A671A8" w:rsidRDefault="001A3846">
      <w:pPr>
        <w:spacing w:after="0" w:line="240" w:lineRule="auto"/>
        <w:ind w:left="312" w:right="28" w:hanging="284"/>
        <w:jc w:val="both"/>
      </w:pPr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A671A8" w:rsidRDefault="001A3846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</w:t>
      </w:r>
      <w:r>
        <w:rPr>
          <w:rFonts w:ascii="Times New Roman" w:hAnsi="Times New Roman"/>
          <w:spacing w:val="6"/>
        </w:rPr>
        <w:t>finansowych w wysokości ............................... (słownie) ……………....…,</w:t>
      </w:r>
    </w:p>
    <w:p w:rsidR="00A671A8" w:rsidRDefault="001A3846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na rachunek bankowy Zleceniobiorcy(-ców): </w:t>
      </w:r>
    </w:p>
    <w:p w:rsidR="00A671A8" w:rsidRDefault="001A3846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A671A8" w:rsidRDefault="001A3846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w następujący s</w:t>
      </w:r>
      <w:r>
        <w:rPr>
          <w:rFonts w:ascii="Times New Roman" w:hAnsi="Times New Roman"/>
          <w:spacing w:val="6"/>
        </w:rPr>
        <w:t xml:space="preserve">posób: </w:t>
      </w:r>
    </w:p>
    <w:p w:rsidR="00A671A8" w:rsidRDefault="001A3846">
      <w:pPr>
        <w:spacing w:after="0" w:line="264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A671A8" w:rsidRDefault="001A3846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</w:r>
      <w:r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A671A8" w:rsidRDefault="001A3846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albo </w:t>
      </w:r>
    </w:p>
    <w:p w:rsidR="00A671A8" w:rsidRDefault="001A3846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</w:r>
      <w:r>
        <w:rPr>
          <w:rFonts w:ascii="Times New Roman" w:hAnsi="Times New Roman"/>
          <w:spacing w:val="6"/>
        </w:rPr>
        <w:tab/>
        <w:t xml:space="preserve">I </w:t>
      </w:r>
      <w:r>
        <w:rPr>
          <w:rFonts w:ascii="Times New Roman" w:hAnsi="Times New Roman"/>
          <w:spacing w:val="6"/>
        </w:rPr>
        <w:t xml:space="preserve">transza w terminie do 30 dni od dnia zawarcia niniejszej umowy w wysokości </w:t>
      </w:r>
    </w:p>
    <w:p w:rsidR="00A671A8" w:rsidRDefault="001A3846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…………............................. (słownie) ………………….....……………………, </w:t>
      </w:r>
    </w:p>
    <w:p w:rsidR="00A671A8" w:rsidRDefault="001A3846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A671A8" w:rsidRDefault="001A3846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(słownie) ……………….......................................</w:t>
      </w:r>
      <w:r>
        <w:rPr>
          <w:rFonts w:ascii="Times New Roman" w:hAnsi="Times New Roman"/>
          <w:spacing w:val="6"/>
        </w:rPr>
        <w:t xml:space="preserve">..........................................*;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</w:t>
      </w:r>
      <w:r>
        <w:rPr>
          <w:rFonts w:ascii="Times New Roman" w:hAnsi="Times New Roman"/>
          <w:i/>
          <w:spacing w:val="6"/>
        </w:rPr>
        <w:t xml:space="preserve"> na dany rok w transzach)</w:t>
      </w:r>
      <w:r>
        <w:rPr>
          <w:rFonts w:ascii="Times New Roman" w:hAnsi="Times New Roman"/>
          <w:spacing w:val="6"/>
        </w:rPr>
        <w:t>: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</w:r>
      <w:r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</w:r>
      <w:r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A671A8" w:rsidRDefault="001A3846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(słownie) ……………………</w:t>
      </w:r>
      <w:r>
        <w:rPr>
          <w:rFonts w:ascii="Times New Roman" w:hAnsi="Times New Roman"/>
          <w:spacing w:val="6"/>
        </w:rPr>
        <w:t xml:space="preserve">……………………………………………………….. .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Wysokość dotacji przekazanej w kolejnym roku budżetowym jest uzależniona od wysokości środków publicznych zaplanowanych w budżecie dysponenta części budżetowej na realizację zadań publicznych przez organizacje pozarządowe lub </w:t>
      </w:r>
      <w:r>
        <w:rPr>
          <w:rFonts w:ascii="Times New Roman" w:hAnsi="Times New Roman"/>
          <w:spacing w:val="6"/>
        </w:rPr>
        <w:t>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Zleceniobiorca(-cy) oświadcza(ją), że jest/są jedynym(i) posiadaczem(-czami) wskazanego(-nych) w ust. 1 rachunku(-ków) ba</w:t>
      </w:r>
      <w:r>
        <w:rPr>
          <w:rFonts w:ascii="Times New Roman" w:hAnsi="Times New Roman"/>
          <w:spacing w:val="6"/>
        </w:rPr>
        <w:t>nkowego(-wych) i zobowiązuje(-ją) się do utrzymania rachunku wskazanego w ust. 1 nie krócej niż do dnia zaakceptowania przez Zleceniodawcę sprawozdania końcowego, o którym mowa w § 9 ust. 5. W przypadku braku możliwości utrzymania rachunku, o którym mowa w</w:t>
      </w:r>
      <w:r>
        <w:rPr>
          <w:rFonts w:ascii="Times New Roman" w:hAnsi="Times New Roman"/>
          <w:spacing w:val="6"/>
        </w:rPr>
        <w:t xml:space="preserve"> ust. 1, Zleceniobiorca(-cy) zobowiązuje(-ją) się do niezwłocznego poinformowania Zleceniodawcy o nowym(-ych) rachunku(-kach) i jego/ich numerze(-rach).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Zleceniobiorca(-cy)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</w:t>
      </w:r>
      <w:r>
        <w:rPr>
          <w:rFonts w:ascii="Times New Roman" w:hAnsi="Times New Roman"/>
          <w:i/>
          <w:spacing w:val="6"/>
        </w:rPr>
        <w:t>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A671A8" w:rsidRDefault="001A3846">
      <w:pPr>
        <w:spacing w:after="0" w:line="264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A671A8" w:rsidRDefault="001A3846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(słownie) ………</w:t>
      </w:r>
      <w:r>
        <w:rPr>
          <w:rFonts w:ascii="Times New Roman" w:hAnsi="Times New Roman"/>
          <w:spacing w:val="6"/>
        </w:rPr>
        <w:t xml:space="preserve">……………………….................................................................;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 rzeczowego o wartości ................................. (słownie) .....………..…</w:t>
      </w:r>
      <w:r>
        <w:rPr>
          <w:rFonts w:ascii="Times New Roman" w:hAnsi="Times New Roman"/>
          <w:spacing w:val="6"/>
        </w:rPr>
        <w:t>…*.</w:t>
      </w:r>
    </w:p>
    <w:p w:rsidR="00A671A8" w:rsidRDefault="001A3846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A671A8" w:rsidRDefault="001A3846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A671A8" w:rsidRDefault="001A384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>Nie dotyczy zadania realizowanego w trybie art. 19a ustawy (tzw. małych dotacji). W treści umowy należy zawrzeć</w:t>
      </w:r>
      <w:r>
        <w:rPr>
          <w:rFonts w:ascii="Times New Roman" w:hAnsi="Times New Roman"/>
          <w:spacing w:val="6"/>
          <w:sz w:val="16"/>
          <w:szCs w:val="16"/>
        </w:rPr>
        <w:t xml:space="preserve"> tylko jedno spośród dwóch wskazanych brzmień ust. 5. </w:t>
      </w:r>
    </w:p>
    <w:p w:rsidR="00A671A8" w:rsidRDefault="001A3846">
      <w:pPr>
        <w:spacing w:after="0" w:line="240" w:lineRule="auto"/>
        <w:ind w:left="284" w:right="28" w:hanging="284"/>
        <w:jc w:val="both"/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A671A8" w:rsidRDefault="001A3846">
      <w:pPr>
        <w:spacing w:before="800" w:after="0" w:line="288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lastRenderedPageBreak/>
        <w:t>5.</w:t>
      </w:r>
      <w:r>
        <w:rPr>
          <w:rFonts w:ascii="Times New Roman" w:hAnsi="Times New Roman"/>
          <w:spacing w:val="6"/>
        </w:rPr>
        <w:tab/>
        <w:t>Zleceniobiorca(-cy) zobowiązuje(-ją) się do przekazania na realizację zadania publicznego środków finansowych własnych, środków p</w:t>
      </w:r>
      <w:r>
        <w:rPr>
          <w:rFonts w:ascii="Times New Roman" w:hAnsi="Times New Roman"/>
          <w:spacing w:val="6"/>
        </w:rPr>
        <w:t>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>: …………….......................</w:t>
      </w:r>
      <w:r>
        <w:rPr>
          <w:rFonts w:ascii="Times New Roman" w:hAnsi="Times New Roman"/>
          <w:spacing w:val="6"/>
        </w:rPr>
        <w:t xml:space="preserve">....................... (słownie) ……………..............…………*. </w:t>
      </w:r>
    </w:p>
    <w:p w:rsidR="00A671A8" w:rsidRDefault="001A3846">
      <w:pPr>
        <w:spacing w:after="0" w:line="288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>
        <w:rPr>
          <w:rFonts w:ascii="Times New Roman" w:hAnsi="Times New Roman"/>
          <w:i/>
          <w:spacing w:val="6"/>
        </w:rPr>
        <w:t>(w przypadku zadania publicznego r</w:t>
      </w:r>
      <w:r>
        <w:rPr>
          <w:rFonts w:ascii="Times New Roman" w:hAnsi="Times New Roman"/>
          <w:i/>
          <w:spacing w:val="6"/>
        </w:rPr>
        <w:t>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A671A8" w:rsidRDefault="001A3846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A671A8" w:rsidRDefault="001A3846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A671A8" w:rsidRDefault="001A3846">
      <w:pPr>
        <w:spacing w:after="0" w:line="288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Wys</w:t>
      </w:r>
      <w:r>
        <w:rPr>
          <w:rFonts w:ascii="Times New Roman" w:hAnsi="Times New Roman"/>
          <w:spacing w:val="6"/>
        </w:rPr>
        <w:t>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</w:p>
    <w:p w:rsidR="00A671A8" w:rsidRDefault="001A3846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</w:t>
      </w:r>
      <w:r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A671A8" w:rsidRDefault="001A3846">
      <w:pPr>
        <w:spacing w:after="0" w:line="288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A671A8" w:rsidRDefault="001A3846">
      <w:pPr>
        <w:spacing w:after="0" w:line="288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A671A8" w:rsidRDefault="001A3846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A671A8" w:rsidRDefault="001A3846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A671A8" w:rsidRDefault="001A3846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</w:t>
      </w:r>
      <w:r>
        <w:rPr>
          <w:rFonts w:ascii="Times New Roman" w:hAnsi="Times New Roman"/>
          <w:spacing w:val="6"/>
        </w:rPr>
        <w:t>.......................................................................</w:t>
      </w:r>
    </w:p>
    <w:p w:rsidR="00A671A8" w:rsidRDefault="001A3846">
      <w:pPr>
        <w:spacing w:after="0" w:line="288" w:lineRule="auto"/>
        <w:ind w:left="312" w:right="28" w:hanging="28"/>
        <w:jc w:val="both"/>
      </w:pPr>
      <w:r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A671A8" w:rsidRDefault="001A3846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Za działania bądź </w:t>
      </w:r>
      <w:r>
        <w:rPr>
          <w:rFonts w:ascii="Times New Roman" w:hAnsi="Times New Roman"/>
          <w:spacing w:val="6"/>
        </w:rPr>
        <w:t>zaniechania podmiotu, o którym mowa w ust. 1, Zleceniobiorca (-cy) odpowiada(-ją) jak za własne.</w:t>
      </w:r>
    </w:p>
    <w:p w:rsidR="00A671A8" w:rsidRDefault="001A3846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A671A8" w:rsidRDefault="001A3846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A671A8" w:rsidRDefault="001A384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</w:t>
      </w:r>
      <w:r>
        <w:rPr>
          <w:rFonts w:ascii="Times New Roman" w:hAnsi="Times New Roman"/>
          <w:spacing w:val="6"/>
          <w:sz w:val="16"/>
          <w:szCs w:val="16"/>
        </w:rPr>
        <w:t xml:space="preserve">y (tzw. małych dotacji). Dotyczy wyłącznie umów o wsparcie realizacji zadania publicznego. W treści umowy należy zawrzeć tylko jedno spośród dwóch wskazanych brzmień ust. 5. </w:t>
      </w:r>
    </w:p>
    <w:p w:rsidR="00A671A8" w:rsidRDefault="001A384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>Nie dotyczy zadania realizowanego w trybie art. 19a ustawy (tzw. małych dotacj</w:t>
      </w:r>
      <w:r>
        <w:rPr>
          <w:rFonts w:ascii="Times New Roman" w:hAnsi="Times New Roman"/>
          <w:spacing w:val="6"/>
          <w:sz w:val="16"/>
          <w:szCs w:val="16"/>
        </w:rPr>
        <w:t xml:space="preserve">i). </w:t>
      </w:r>
    </w:p>
    <w:p w:rsidR="00A671A8" w:rsidRDefault="001A384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A671A8" w:rsidRDefault="001A384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A671A8" w:rsidRDefault="001A384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</w:t>
      </w:r>
      <w:r>
        <w:rPr>
          <w:rFonts w:ascii="Times New Roman" w:hAnsi="Times New Roman"/>
          <w:spacing w:val="6"/>
          <w:sz w:val="16"/>
          <w:szCs w:val="16"/>
        </w:rPr>
        <w:t>dania publicznego, która będzie realizowana we współpracy z podmiotem trzecim, wraz z pozycją szacunkowej kalkulacji kosztów zgodnie z pkt IV oferty.</w:t>
      </w:r>
    </w:p>
    <w:p w:rsidR="00A671A8" w:rsidRDefault="001A3846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1.</w:t>
      </w:r>
      <w:r>
        <w:rPr>
          <w:rFonts w:ascii="Times New Roman" w:hAnsi="Times New Roman"/>
          <w:spacing w:val="6"/>
        </w:rPr>
        <w:tab/>
        <w:t>Dopuszcza się dokonywanie przesunięć pomiędzy poszczególnymi pozycjami kosztów określonymi w kalkulacji</w:t>
      </w:r>
      <w:r>
        <w:rPr>
          <w:rFonts w:ascii="Times New Roman" w:hAnsi="Times New Roman"/>
          <w:spacing w:val="6"/>
        </w:rPr>
        <w:t xml:space="preserve"> przewidywanych kosztów, w wielkościach i na zasadach określonych w Regulaminie konkursu/ ogłoszeniu o konkursie/ dokumentacji konkursowej*.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A671A8" w:rsidRDefault="001A3846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 w:rsidR="00A671A8" w:rsidRDefault="001A3846">
      <w:pPr>
        <w:spacing w:after="0" w:line="240" w:lineRule="auto"/>
        <w:ind w:left="28" w:right="28"/>
        <w:jc w:val="center"/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</w:t>
      </w:r>
      <w:r>
        <w:rPr>
          <w:rFonts w:ascii="Times New Roman" w:hAnsi="Times New Roman"/>
          <w:spacing w:val="6"/>
        </w:rPr>
        <w:t xml:space="preserve">ającymi z ustawy z dnia 29 września 1994 r. o rachunkowości (Dz. U. z 2018 r. poz. 395, z późn. zm.), w sposób umożliwiający identyfikację poszczególnych operacji księgowych.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Zleceniobiorca(-cy) zobowiązuje(-ją) się do przechowywania dokumentacji, w ty</w:t>
      </w:r>
      <w:r>
        <w:rPr>
          <w:rFonts w:ascii="Times New Roman" w:hAnsi="Times New Roman"/>
          <w:spacing w:val="6"/>
        </w:rPr>
        <w:t xml:space="preserve">m dokumentacji finansowo-księgowej, związanej z realizacją zadania publicznego przez okres 5 lat, licząc od początku roku następującego po roku, w którym Zleceniobiorca(-cy) realizował (-ali) zadanie publiczne.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Niedochowanie zobowiązania, o którym mowa</w:t>
      </w:r>
      <w:r>
        <w:rPr>
          <w:rFonts w:ascii="Times New Roman" w:hAnsi="Times New Roman"/>
          <w:spacing w:val="6"/>
        </w:rPr>
        <w:t xml:space="preserve">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671A8" w:rsidRDefault="001A3846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</w:t>
      </w:r>
      <w:r>
        <w:rPr>
          <w:rFonts w:ascii="Times New Roman" w:hAnsi="Times New Roman"/>
          <w:b/>
          <w:spacing w:val="6"/>
        </w:rPr>
        <w:t>ormacyjne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Zleceniobiorca(-cy) zobowiązuje(-ją) się do umieszczania logo Zleceniodawcy lub* / i* informacji, że zadanie publiczne jest współfinansowane* / finansowane* ze środków otrzymanych od Zleceniodawcy, na wszystkich materiałach, w szczególności pr</w:t>
      </w:r>
      <w:r>
        <w:rPr>
          <w:rFonts w:ascii="Times New Roman" w:hAnsi="Times New Roman"/>
          <w:spacing w:val="6"/>
        </w:rPr>
        <w:t>omocyjnych, informacyjnych, szkoleniowych i edukacyjnych, dotyczących realizowanego zadania publicznego oraz zakupionych rzeczach, o ile ich wielkość i przeznaczenie tego nie uniemożliwia, proporcjonalnie do wielkości innych oznaczeń, w sposób zapewniający</w:t>
      </w:r>
      <w:r>
        <w:rPr>
          <w:rFonts w:ascii="Times New Roman" w:hAnsi="Times New Roman"/>
          <w:spacing w:val="6"/>
        </w:rPr>
        <w:t xml:space="preserve"> jego dobrą widoczność. </w:t>
      </w:r>
    </w:p>
    <w:p w:rsidR="00A671A8" w:rsidRDefault="001A3846">
      <w:pPr>
        <w:spacing w:after="0" w:line="240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</w:t>
      </w:r>
      <w:r>
        <w:rPr>
          <w:rFonts w:ascii="Times New Roman" w:hAnsi="Times New Roman"/>
          <w:spacing w:val="6"/>
        </w:rPr>
        <w:t xml:space="preserve">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 jest zo</w:t>
      </w:r>
      <w:r>
        <w:rPr>
          <w:rFonts w:ascii="Times New Roman" w:hAnsi="Times New Roman"/>
          <w:spacing w:val="6"/>
        </w:rPr>
        <w:t xml:space="preserve">bowiązany informować na bieżąco, jednak nie później niż w terminie 14 dni od daty zaistnienia zmian, w szczególności o: </w:t>
      </w:r>
    </w:p>
    <w:p w:rsidR="00A671A8" w:rsidRDefault="001A384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A671A8" w:rsidRDefault="001A384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ogłoszeniu likwidacji lub </w:t>
      </w:r>
      <w:r>
        <w:rPr>
          <w:rFonts w:ascii="Times New Roman" w:hAnsi="Times New Roman"/>
          <w:spacing w:val="6"/>
        </w:rPr>
        <w:t>wszczęciu postępowania upadłościowego.</w:t>
      </w:r>
    </w:p>
    <w:p w:rsidR="00A671A8" w:rsidRDefault="001A3846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A671A8" w:rsidRDefault="001A3846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A671A8" w:rsidRDefault="001A3846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8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Zleceniobiorcę(-ców), w tym wydatkowania</w:t>
      </w:r>
      <w:r>
        <w:rPr>
          <w:rFonts w:ascii="Times New Roman" w:hAnsi="Times New Roman"/>
          <w:spacing w:val="6"/>
        </w:rPr>
        <w:t xml:space="preserve">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ramach kontroli, o której mowa </w:t>
      </w:r>
      <w:r>
        <w:rPr>
          <w:rFonts w:ascii="Times New Roman" w:hAnsi="Times New Roman"/>
          <w:spacing w:val="6"/>
        </w:rPr>
        <w:t>w ust. 1, osoby upoważnione przez Zleceniodawcę mogą badać dokumenty i inne nośniki informacji, które mają lub mogą mieć znaczenie dla oceny prawidłowości wykonywania zadania publicznego, oraz żądać udzielenia ustnie lub na piśmie informacji dotyczących wy</w:t>
      </w:r>
      <w:r>
        <w:rPr>
          <w:rFonts w:ascii="Times New Roman" w:hAnsi="Times New Roman"/>
          <w:spacing w:val="6"/>
        </w:rPr>
        <w:t xml:space="preserve">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</w:t>
      </w:r>
      <w:r>
        <w:rPr>
          <w:rFonts w:ascii="Times New Roman" w:hAnsi="Times New Roman"/>
          <w:spacing w:val="6"/>
        </w:rPr>
        <w:t xml:space="preserve">i przysługuje osobom upoważnionym przez Zleceniodawcę zarówno w siedzibie Zleceniobiorcy(-ców), jak i w miejscu realizacji zadania publicznego.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</w:t>
      </w:r>
      <w:r>
        <w:rPr>
          <w:rFonts w:ascii="Times New Roman" w:hAnsi="Times New Roman"/>
          <w:spacing w:val="6"/>
        </w:rPr>
        <w:t xml:space="preserve">ikach kontroli, o której mowa w ust. 1, Zleceniodawca poinformuje Zleceniobiorcę(-ców), a w przypadku stwierdzenia nieprawidłowości przekaże mu wnioski i zalecenia mające na celu ich usunięcie.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Zleceniobiorca(-cy) jest/są zobowiązany(-ni) w terminie ni</w:t>
      </w:r>
      <w:r>
        <w:rPr>
          <w:rFonts w:ascii="Times New Roman" w:hAnsi="Times New Roman"/>
          <w:spacing w:val="6"/>
        </w:rPr>
        <w:t xml:space="preserve">e dłuższym niż 14 dni od dnia otrzymania wniosków i zaleceń, o których mowa w ust. 5, do ich wykonania i powiadomienia o sposobie ich wykonania Zleceniodawcy. </w:t>
      </w:r>
    </w:p>
    <w:p w:rsidR="00A671A8" w:rsidRDefault="001A3846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Zleceniobiorcy(-ców)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</w:t>
      </w:r>
      <w:r>
        <w:rPr>
          <w:rFonts w:ascii="Times New Roman" w:hAnsi="Times New Roman"/>
          <w:spacing w:val="6"/>
        </w:rPr>
        <w:t xml:space="preserve">dotacji polega na weryfikacji przez Zleceniodawcę założonych w ofercie rezultatów i działań Zleceniobiorcy. </w:t>
      </w:r>
    </w:p>
    <w:p w:rsidR="00A671A8" w:rsidRDefault="001A3846">
      <w:pPr>
        <w:spacing w:after="0" w:line="264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</w:t>
      </w:r>
      <w:r>
        <w:rPr>
          <w:rFonts w:ascii="Times New Roman" w:hAnsi="Times New Roman"/>
          <w:spacing w:val="6"/>
        </w:rPr>
        <w:t>załącznik nr 5 do rozporządzenia Przewodniczącego Komitetu do spraw Pożytku Publicznego z dnia 24 października 2018 r. w sprawie wzorów ofert i ramowych wzorów umów dotyczących realizacji zadań publicznych oraz wzorów sprawozdań z wykonania tych zadań (Dz.</w:t>
      </w:r>
      <w:r>
        <w:rPr>
          <w:rFonts w:ascii="Times New Roman" w:hAnsi="Times New Roman"/>
          <w:spacing w:val="6"/>
        </w:rPr>
        <w:t xml:space="preserve"> U. poz. 2057)* / wzoru stanowiącego załącznik nr 2 do rozporządzenia Przewodniczącego Komitetu do spraw Pożytku Publicznego z dnia 24 października 2018 r. w sprawie uproszczonego wzoru oferty i uproszczonego wzoru sprawozdania z realizacji zadania publicz</w:t>
      </w:r>
      <w:r>
        <w:rPr>
          <w:rFonts w:ascii="Times New Roman" w:hAnsi="Times New Roman"/>
          <w:spacing w:val="6"/>
        </w:rPr>
        <w:t>nego (Dz. U. poz.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A671A8" w:rsidRDefault="001A3846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A671A8" w:rsidRDefault="001A384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</w:t>
      </w:r>
      <w:r>
        <w:rPr>
          <w:rFonts w:ascii="Times New Roman" w:hAnsi="Times New Roman"/>
          <w:spacing w:val="6"/>
          <w:sz w:val="16"/>
          <w:szCs w:val="16"/>
        </w:rPr>
        <w:t>tacji).</w:t>
      </w:r>
    </w:p>
    <w:p w:rsidR="00A671A8" w:rsidRDefault="001A3846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3.</w:t>
      </w:r>
      <w:r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A671A8" w:rsidRDefault="001A3846">
      <w:pPr>
        <w:spacing w:after="0" w:line="240" w:lineRule="auto"/>
        <w:ind w:left="312" w:right="28" w:hanging="28"/>
        <w:jc w:val="both"/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A671A8" w:rsidRDefault="001A3846">
      <w:pPr>
        <w:spacing w:after="0" w:line="240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Zleceniobiorca(-cy) składa(-ją)</w:t>
      </w:r>
      <w:r>
        <w:rPr>
          <w:rFonts w:ascii="Times New Roman" w:hAnsi="Times New Roman"/>
          <w:spacing w:val="6"/>
        </w:rPr>
        <w:t xml:space="preserve">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Zleceniobiorca(-cy) składa(-ją) sprawozdanie końcowe z wykonania zadania publicznego s</w:t>
      </w:r>
      <w:r>
        <w:rPr>
          <w:rFonts w:ascii="Times New Roman" w:hAnsi="Times New Roman"/>
          <w:spacing w:val="6"/>
        </w:rPr>
        <w:t xml:space="preserve">porządzone według wzoru, o którym mowa w ust. 2, w terminie 30 dni od dnia zakończenia realizacji zadania publicznego.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Zleceniobiorca(-cy), w wyznaczonym terminie, przedstawił(-ili) dodatkowe informacje, wyjaśnienia or</w:t>
      </w:r>
      <w:r>
        <w:rPr>
          <w:rFonts w:ascii="Times New Roman" w:hAnsi="Times New Roman"/>
          <w:spacing w:val="6"/>
        </w:rPr>
        <w:t xml:space="preserve">az dowody do sprawozdań, o których mowa w ust. 2–5. Żądanie to jest wiążące dla Zleceniobiorcy(-ców).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Zleceniobiorcę(-ców) do ich złożenia w terminie</w:t>
      </w:r>
      <w:r>
        <w:rPr>
          <w:rFonts w:ascii="Times New Roman" w:hAnsi="Times New Roman"/>
          <w:spacing w:val="6"/>
        </w:rPr>
        <w:t xml:space="preserve"> 7 dni od dnia otrzymania wezwania.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</w:t>
      </w:r>
      <w:r>
        <w:rPr>
          <w:rFonts w:ascii="Times New Roman" w:hAnsi="Times New Roman"/>
          <w:spacing w:val="6"/>
        </w:rPr>
        <w:t xml:space="preserve">(Dz. U. z 2017 r. poz. 2077, z późn. zm.).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Zleceniobiorcę(-ców) je</w:t>
      </w:r>
      <w:r>
        <w:rPr>
          <w:rFonts w:ascii="Times New Roman" w:hAnsi="Times New Roman"/>
          <w:spacing w:val="6"/>
        </w:rPr>
        <w:t xml:space="preserve">st równoznaczne z udzieleniem Zleceniodawcy prawa do rozpowszechniania informacji w nim zawartych w sprawozdaniach, materiałach informacyjnych i promocyjnych oraz innych dokumentach urzędowych. </w:t>
      </w:r>
    </w:p>
    <w:p w:rsidR="00A671A8" w:rsidRDefault="001A3846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Przyznane środki finansowe </w:t>
      </w:r>
      <w:r>
        <w:rPr>
          <w:rFonts w:ascii="Times New Roman" w:hAnsi="Times New Roman"/>
          <w:spacing w:val="6"/>
        </w:rPr>
        <w:t xml:space="preserve">dotacji określone w § 3 ust. 1 oraz uzyskane w związku z realizacją zadania przychody, w tym odsetki bankowe od przekazanej dotacji, Zleceniobiorca(-cy) jest/są zobowiązany(-ni) wykorzystać w terminie: </w:t>
      </w:r>
    </w:p>
    <w:p w:rsidR="00A671A8" w:rsidRDefault="001A3846">
      <w:pPr>
        <w:spacing w:after="0" w:line="240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 od dnia zakończenia realizacji zadania publ</w:t>
      </w:r>
      <w:r>
        <w:rPr>
          <w:rFonts w:ascii="Times New Roman" w:hAnsi="Times New Roman"/>
          <w:spacing w:val="6"/>
        </w:rPr>
        <w:t>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A671A8" w:rsidRDefault="001A3846">
      <w:pPr>
        <w:spacing w:after="0" w:line="240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A671A8" w:rsidRDefault="001A384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>
        <w:rPr>
          <w:rFonts w:ascii="Times New Roman" w:hAnsi="Times New Roman"/>
          <w:spacing w:val="6"/>
        </w:rPr>
        <w:t xml:space="preserve">Zleceniobiorca(-cy) jest/są zobowiązany(-ni) zwrócić: </w:t>
      </w:r>
    </w:p>
    <w:p w:rsidR="00A671A8" w:rsidRDefault="001A3846">
      <w:pPr>
        <w:spacing w:after="0" w:line="240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A671A8" w:rsidRDefault="001A3846">
      <w:pPr>
        <w:spacing w:after="0" w:line="240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 terminie 30 dni od dnia zakończenia realizacji zadania publicznego, o którym mowa w § 2 us</w:t>
      </w:r>
      <w:r>
        <w:rPr>
          <w:rFonts w:ascii="Times New Roman" w:hAnsi="Times New Roman"/>
          <w:spacing w:val="6"/>
        </w:rPr>
        <w:t>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A671A8" w:rsidRDefault="001A3846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A671A8" w:rsidRDefault="001A384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A671A8" w:rsidRDefault="001A384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</w:t>
      </w:r>
      <w:r>
        <w:rPr>
          <w:rFonts w:ascii="Times New Roman" w:hAnsi="Times New Roman"/>
          <w:spacing w:val="6"/>
          <w:sz w:val="16"/>
          <w:szCs w:val="16"/>
        </w:rPr>
        <w:t>budżetowych.</w:t>
      </w:r>
    </w:p>
    <w:p w:rsidR="00A671A8" w:rsidRDefault="001A384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A671A8" w:rsidRDefault="001A384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A671A8" w:rsidRDefault="001A384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A671A8" w:rsidRDefault="001A3846">
      <w:pPr>
        <w:spacing w:before="1600" w:after="0" w:line="264" w:lineRule="auto"/>
        <w:ind w:left="596" w:right="28" w:hanging="284"/>
        <w:jc w:val="both"/>
      </w:pPr>
      <w:r>
        <w:rPr>
          <w:rFonts w:ascii="Times New Roman" w:hAnsi="Times New Roman"/>
          <w:spacing w:val="6"/>
        </w:rPr>
        <w:lastRenderedPageBreak/>
        <w:t>3)</w:t>
      </w:r>
      <w:r>
        <w:rPr>
          <w:rFonts w:ascii="Times New Roman" w:hAnsi="Times New Roman"/>
          <w:spacing w:val="6"/>
        </w:rPr>
        <w:tab/>
        <w:t>odpowiednio do dnia 31 stycznia następnego roku kalendarzowego lub w przypadku gdy termin wykorzystania do</w:t>
      </w:r>
      <w:r>
        <w:rPr>
          <w:rFonts w:ascii="Times New Roman" w:hAnsi="Times New Roman"/>
          <w:spacing w:val="6"/>
        </w:rPr>
        <w:t>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</w:t>
      </w:r>
      <w:r>
        <w:rPr>
          <w:rFonts w:ascii="Times New Roman" w:hAnsi="Times New Roman"/>
          <w:spacing w:val="6"/>
        </w:rPr>
        <w:t>……... .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</w:t>
      </w:r>
      <w:r>
        <w:rPr>
          <w:rFonts w:ascii="Times New Roman" w:hAnsi="Times New Roman"/>
          <w:spacing w:val="6"/>
        </w:rPr>
        <w:t>ię, począwszy od dnia następującego po dniu, w którym upłynął termin zwrotu niewykorzystanej kwoty dotacji.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r>
        <w:rPr>
          <w:rFonts w:ascii="Times New Roman" w:hAnsi="Times New Roman"/>
          <w:spacing w:val="6"/>
        </w:rPr>
        <w:t xml:space="preserve">ykorzystana niezgodnie z przeznaczeniem,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A671A8" w:rsidRDefault="001A3846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</w:t>
      </w:r>
      <w:r>
        <w:rPr>
          <w:rFonts w:ascii="Times New Roman" w:hAnsi="Times New Roman"/>
          <w:b/>
          <w:spacing w:val="6"/>
        </w:rPr>
        <w:t>iązanie umowy za porozumieniem Stron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>
        <w:rPr>
          <w:rFonts w:ascii="Times New Roman" w:hAnsi="Times New Roman"/>
          <w:spacing w:val="6"/>
        </w:rPr>
        <w:t xml:space="preserve">– Kodeks cywilny (Dz. U. z 2018 r. poz. 1025, z późn. zm.), które uniemożliwiają wykonanie umowy.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A671A8" w:rsidRDefault="001A3846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</w:t>
      </w:r>
      <w:r>
        <w:rPr>
          <w:rFonts w:ascii="Times New Roman" w:hAnsi="Times New Roman"/>
          <w:b/>
          <w:spacing w:val="6"/>
        </w:rPr>
        <w:t>pienie od umowy przez Zleceniobiorcę(-ców)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Zleceniobiorca(-cy) może/mogą odstąpić od umowy, składając stosowne oświadczenie na piśmie nie później niż d</w:t>
      </w:r>
      <w:r>
        <w:rPr>
          <w:rFonts w:ascii="Times New Roman" w:hAnsi="Times New Roman"/>
          <w:spacing w:val="6"/>
        </w:rPr>
        <w:t xml:space="preserve">o dnia przekazania dotacji, z zastrzeżeniem ust. 2.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A671A8" w:rsidRDefault="001A3846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</w:t>
      </w:r>
      <w:r>
        <w:rPr>
          <w:rFonts w:ascii="Times New Roman" w:hAnsi="Times New Roman"/>
          <w:b/>
          <w:spacing w:val="6"/>
        </w:rPr>
        <w:t>rzez Zleceniodawcę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:rsidR="00A671A8" w:rsidRDefault="001A3846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A671A8" w:rsidRDefault="001A3846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A671A8" w:rsidRDefault="001A3846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A671A8" w:rsidRDefault="001A3846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2)</w:t>
      </w:r>
      <w:r>
        <w:rPr>
          <w:rFonts w:ascii="Times New Roman" w:hAnsi="Times New Roman"/>
          <w:spacing w:val="6"/>
        </w:rPr>
        <w:tab/>
        <w:t xml:space="preserve">nieterminowego oraz nienależytego </w:t>
      </w:r>
      <w:r>
        <w:rPr>
          <w:rFonts w:ascii="Times New Roman" w:hAnsi="Times New Roman"/>
          <w:spacing w:val="6"/>
        </w:rPr>
        <w:t xml:space="preserve">wykonywania umowy, w szczególności zmniejszenia zakresu rzeczowego realizowanego zadania publicznego;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 przez Zlec</w:t>
      </w:r>
      <w:r>
        <w:rPr>
          <w:rFonts w:ascii="Times New Roman" w:hAnsi="Times New Roman"/>
          <w:spacing w:val="6"/>
        </w:rPr>
        <w:t xml:space="preserve">eniobiorcę(-ców) sprawozdania z wykonania zadania publicznego w terminie określonym i na zasadach określonych w niniejszej umowie;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 poddania się przez Zleceniobiorcę(-ców) kontroli albo niedoprowadzenia przez Zleceniobiorcę(-ców) w terminie okreś</w:t>
      </w:r>
      <w:r>
        <w:rPr>
          <w:rFonts w:ascii="Times New Roman" w:hAnsi="Times New Roman"/>
          <w:spacing w:val="6"/>
        </w:rPr>
        <w:t xml:space="preserve">lonym przez Zleceniodawcę do usunięcia stwierdzonych nieprawidłowości; </w:t>
      </w:r>
    </w:p>
    <w:p w:rsidR="00A671A8" w:rsidRDefault="001A3846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Zleceniodawca, rozwiązując umowę, określi kwotę do</w:t>
      </w:r>
      <w:r>
        <w:rPr>
          <w:rFonts w:ascii="Times New Roman" w:hAnsi="Times New Roman"/>
          <w:spacing w:val="6"/>
        </w:rPr>
        <w:t>tacji podlegającą zwrotowi w wyniku stwierdzenia okoliczności, o których mowa w ust. 1, wraz z odsetkami w wysokości określonej jak dla zaległości podatkowych, naliczanymi od dnia przekazania dotacji, termin jej zwrotu oraz nazwę i numer rachunku bankowego</w:t>
      </w:r>
      <w:r>
        <w:rPr>
          <w:rFonts w:ascii="Times New Roman" w:hAnsi="Times New Roman"/>
          <w:spacing w:val="6"/>
        </w:rPr>
        <w:t xml:space="preserve">, na który należy dokonać wpłaty. </w:t>
      </w:r>
    </w:p>
    <w:p w:rsidR="00A671A8" w:rsidRDefault="001A3846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Zleceniobiorca(-cy) zobowiązuje(-ją) się do niezbywania związanych z realizacją zadania rzeczy zakupionych na swoją rzecz za środki pochodzące z dot</w:t>
      </w:r>
      <w:r>
        <w:rPr>
          <w:rFonts w:ascii="Times New Roman" w:hAnsi="Times New Roman"/>
          <w:spacing w:val="6"/>
        </w:rPr>
        <w:t xml:space="preserve">acji przez okres 5 lat od dnia dokonania ich zakupu.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</w:t>
      </w:r>
      <w:r>
        <w:rPr>
          <w:rFonts w:ascii="Times New Roman" w:hAnsi="Times New Roman"/>
          <w:spacing w:val="6"/>
        </w:rPr>
        <w:t>e ze zbycia rzeczy na realizację celów statutowych.</w:t>
      </w:r>
    </w:p>
    <w:p w:rsidR="00A671A8" w:rsidRDefault="001A3846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</w:t>
      </w:r>
      <w:r>
        <w:rPr>
          <w:rFonts w:ascii="Times New Roman" w:hAnsi="Times New Roman"/>
          <w:spacing w:val="6"/>
        </w:rPr>
        <w:t xml:space="preserve">niewpływającym na zmianę kryteriów wyboru oferty Zleceniobiorcy(-ców).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A671A8" w:rsidRDefault="001A3846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A671A8" w:rsidRDefault="001A3846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</w:t>
      </w:r>
      <w:r>
        <w:rPr>
          <w:rFonts w:ascii="Times New Roman" w:hAnsi="Times New Roman"/>
          <w:b/>
          <w:spacing w:val="6"/>
        </w:rPr>
        <w:t>cich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A671A8" w:rsidRDefault="001A384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</w:t>
      </w:r>
      <w:r>
        <w:rPr>
          <w:rFonts w:ascii="Times New Roman" w:hAnsi="Times New Roman"/>
          <w:spacing w:val="6"/>
        </w:rPr>
        <w:t>waniem danych osobowych, a także wprowadzaniem ich do systemów informatycznych, Zleceniobiorca(-cy) postępuje(-ją) zgodnie z postanowieniami rozporządzenia Parlamentu Europejskiego i Rady (UE) 2016/679 z dnia 27 kwietnia 2016 r. w sprawie ochrony osób fizy</w:t>
      </w:r>
      <w:r>
        <w:rPr>
          <w:rFonts w:ascii="Times New Roman" w:hAnsi="Times New Roman"/>
          <w:spacing w:val="6"/>
        </w:rPr>
        <w:t xml:space="preserve">cznych w związku z przetwarzaniem danych osobowych i w sprawie swobodnego przepływu takich danych oraz uchylenia dyrektywy 95/46/WE (ogólnego rozporządzenia o ochronie danych) (Dz. Urz. UE L 119 z 04.05.2016, str. 1). </w:t>
      </w:r>
    </w:p>
    <w:p w:rsidR="00A671A8" w:rsidRDefault="001A3846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17</w:t>
      </w:r>
    </w:p>
    <w:p w:rsidR="00A671A8" w:rsidRDefault="001A38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odnie</w:t>
      </w:r>
      <w:r>
        <w:rPr>
          <w:rFonts w:ascii="Times New Roman" w:hAnsi="Times New Roman"/>
          <w:spacing w:val="6"/>
        </w:rPr>
        <w:t>sieniu do niniejszej umowy mają zastosowanie przepisy prawa powszechnie obowiązującego, w szczególności przepisy ustawy, ustawy z dnia 27 sierpnia 2009 r. o finansach publicznych, ustawy z dnia 29 września 1994 r. o rachunkowości, ustawy z dnia 29 stycznia</w:t>
      </w:r>
      <w:r>
        <w:rPr>
          <w:rFonts w:ascii="Times New Roman" w:hAnsi="Times New Roman"/>
          <w:spacing w:val="6"/>
        </w:rPr>
        <w:t xml:space="preserve"> 2004 r.– Prawo zamówień publicznych (Dz. U. z 2018 r. poz. 1986) oraz ustawy z dnia 17 grudnia 2004 r. o odpowiedzialności za naruszenie dyscypliny finansów publicznych (Dz. U. z 2018 r. poz. 1458, z późn. zm.).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nieuregulowanym umową stosuj</w:t>
      </w:r>
      <w:r>
        <w:rPr>
          <w:rFonts w:ascii="Times New Roman" w:hAnsi="Times New Roman"/>
          <w:spacing w:val="6"/>
        </w:rPr>
        <w:t xml:space="preserve">e się odpowiednio przepisy ustawy z dnia 23 kwietnia 1964 r. – Kodeks cywilny. </w:t>
      </w:r>
    </w:p>
    <w:p w:rsidR="00A671A8" w:rsidRDefault="001A3846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A671A8" w:rsidRDefault="001A384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</w:t>
      </w:r>
      <w:r>
        <w:rPr>
          <w:rFonts w:ascii="Times New Roman" w:hAnsi="Times New Roman"/>
          <w:spacing w:val="6"/>
        </w:rPr>
        <w:t xml:space="preserve">e poddany pod rozstrzygnięcie sądu powszechnego właściwego ze względu na siedzibę Zleceniodawcy. </w:t>
      </w:r>
    </w:p>
    <w:p w:rsidR="00A671A8" w:rsidRDefault="001A3846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A671A8" w:rsidRDefault="001A3846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 jednobrzmiących egzemplarzach, z tego .....</w:t>
      </w:r>
    </w:p>
    <w:p w:rsidR="00A671A8" w:rsidRDefault="001A384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A671A8" w:rsidRDefault="001A3846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Zleceniobiorca(-cy):</w:t>
      </w:r>
      <w:r>
        <w:rPr>
          <w:rFonts w:ascii="Times New Roman" w:hAnsi="Times New Roman"/>
          <w:spacing w:val="6"/>
        </w:rPr>
        <w:tab/>
        <w:t xml:space="preserve">Zleceniodawca: </w:t>
      </w:r>
    </w:p>
    <w:p w:rsidR="00A671A8" w:rsidRDefault="001A3846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A671A8" w:rsidRDefault="001A3846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</w:t>
      </w:r>
      <w:r>
        <w:rPr>
          <w:rFonts w:ascii="Times New Roman" w:hAnsi="Times New Roman"/>
          <w:spacing w:val="6"/>
        </w:rPr>
        <w:t xml:space="preserve">/ pobrany samodzielnie wydruk komputerowy aktualnych informacji o podmiocie wpisanym do Krajowego Rejestru Sądowego*.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A671A8" w:rsidRDefault="001A3846">
      <w:pPr>
        <w:spacing w:after="0" w:line="240" w:lineRule="auto"/>
        <w:ind w:left="312" w:right="28" w:hanging="284"/>
        <w:jc w:val="both"/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 xml:space="preserve">Zaktualizowana </w:t>
      </w:r>
      <w:r>
        <w:rPr>
          <w:rFonts w:ascii="Times New Roman" w:hAnsi="Times New Roman"/>
          <w:spacing w:val="6"/>
        </w:rPr>
        <w:t>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A671A8" w:rsidRDefault="001A384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A671A8" w:rsidRDefault="001A3846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A671A8" w:rsidRDefault="001A3846">
      <w:pPr>
        <w:spacing w:after="0" w:line="240" w:lineRule="auto"/>
        <w:ind w:left="28" w:right="28"/>
        <w:jc w:val="both"/>
      </w:pPr>
      <w:r>
        <w:rPr>
          <w:rFonts w:ascii="Times New Roman" w:hAnsi="Times New Roman"/>
          <w:spacing w:val="6"/>
        </w:rPr>
        <w:t xml:space="preserve">Zaznaczenie „*”, np.: „rejestrze* / ewidencji*”, oznacza, że należy skreślić niewłaściwą odpowiedź i pozostawić prawidłową. Przykład: </w:t>
      </w:r>
      <w:r>
        <w:rPr>
          <w:rFonts w:ascii="Times New Roman" w:hAnsi="Times New Roman"/>
          <w:spacing w:val="6"/>
        </w:rPr>
        <w:t>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A671A8" w:rsidRDefault="001A3846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A671A8" w:rsidRDefault="001A384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</w:t>
      </w:r>
      <w:r>
        <w:rPr>
          <w:rFonts w:ascii="Times New Roman" w:hAnsi="Times New Roman"/>
          <w:spacing w:val="6"/>
        </w:rPr>
        <w:t>ać, o ile te zmiany nie wpływają na zmianę znaczenia istotnych postanowień umowy.</w:t>
      </w:r>
    </w:p>
    <w:p w:rsidR="00A671A8" w:rsidRDefault="001A3846">
      <w:pPr>
        <w:spacing w:before="1560" w:after="0" w:line="240" w:lineRule="auto"/>
        <w:ind w:left="28" w:right="28"/>
        <w:jc w:val="both"/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A671A8" w:rsidRDefault="001A3846">
      <w:pPr>
        <w:spacing w:before="80" w:after="0" w:line="240" w:lineRule="auto"/>
        <w:ind w:left="312" w:right="28" w:hanging="284"/>
      </w:pPr>
      <w:r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sectPr w:rsidR="00A671A8">
      <w:pgSz w:w="11906" w:h="16838"/>
      <w:pgMar w:top="1418" w:right="1966" w:bottom="1134" w:left="15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46" w:rsidRDefault="001A3846">
      <w:pPr>
        <w:spacing w:after="0" w:line="240" w:lineRule="auto"/>
      </w:pPr>
      <w:r>
        <w:separator/>
      </w:r>
    </w:p>
  </w:endnote>
  <w:endnote w:type="continuationSeparator" w:id="0">
    <w:p w:rsidR="001A3846" w:rsidRDefault="001A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46" w:rsidRDefault="001A3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846" w:rsidRDefault="001A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71A8"/>
    <w:rsid w:val="001A3846"/>
    <w:rsid w:val="00A671A8"/>
    <w:rsid w:val="00D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ZNAKI:26885</dc:description>
  <cp:lastModifiedBy>Emil</cp:lastModifiedBy>
  <cp:revision>2</cp:revision>
  <dcterms:created xsi:type="dcterms:W3CDTF">2021-02-24T13:02:00Z</dcterms:created>
  <dcterms:modified xsi:type="dcterms:W3CDTF">2021-02-24T13:02:00Z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