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2E14" w14:textId="24A109FC" w:rsidR="0056105E" w:rsidRPr="00470856" w:rsidRDefault="00470856" w:rsidP="00470856">
      <w:pPr>
        <w:spacing w:after="0"/>
        <w:jc w:val="center"/>
        <w:rPr>
          <w:rFonts w:ascii="Century Gothic" w:hAnsi="Century Gothic" w:cs="Segoe UI"/>
          <w:b/>
          <w:sz w:val="24"/>
          <w:szCs w:val="24"/>
        </w:rPr>
      </w:pPr>
      <w:r>
        <w:rPr>
          <w:rFonts w:ascii="Century Gothic" w:hAnsi="Century Gothic" w:cs="Segoe U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69C8CB" wp14:editId="5723D734">
            <wp:simplePos x="0" y="0"/>
            <wp:positionH relativeFrom="column">
              <wp:posOffset>3120905</wp:posOffset>
            </wp:positionH>
            <wp:positionV relativeFrom="paragraph">
              <wp:posOffset>-732790</wp:posOffset>
            </wp:positionV>
            <wp:extent cx="463789" cy="571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8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C4" w:rsidRPr="00470856">
        <w:rPr>
          <w:rFonts w:ascii="Century Gothic" w:hAnsi="Century Gothic" w:cs="Segoe UI"/>
          <w:b/>
          <w:sz w:val="24"/>
          <w:szCs w:val="24"/>
        </w:rPr>
        <w:t xml:space="preserve">Szanowny </w:t>
      </w:r>
      <w:r w:rsidR="0056105E" w:rsidRPr="00470856">
        <w:rPr>
          <w:rFonts w:ascii="Century Gothic" w:hAnsi="Century Gothic" w:cs="Segoe UI"/>
          <w:b/>
          <w:sz w:val="24"/>
          <w:szCs w:val="24"/>
        </w:rPr>
        <w:t>Mieszkańcu!</w:t>
      </w:r>
    </w:p>
    <w:p w14:paraId="2B809FAA" w14:textId="656402FD" w:rsidR="005411F5" w:rsidRPr="00470856" w:rsidRDefault="0056105E" w:rsidP="00470856">
      <w:pPr>
        <w:spacing w:after="0"/>
        <w:jc w:val="both"/>
        <w:rPr>
          <w:rFonts w:ascii="Century Gothic" w:hAnsi="Century Gothic" w:cs="Segoe UI"/>
          <w:sz w:val="20"/>
          <w:szCs w:val="20"/>
          <w:u w:val="single"/>
        </w:rPr>
      </w:pPr>
      <w:r w:rsidRPr="00470856">
        <w:rPr>
          <w:rFonts w:ascii="Century Gothic" w:hAnsi="Century Gothic" w:cs="Segoe UI"/>
          <w:sz w:val="20"/>
          <w:szCs w:val="20"/>
        </w:rPr>
        <w:t>Wszystkie dane uzyskane poprzez niniejszą ankietę posłużą opracowaniu</w:t>
      </w:r>
      <w:r w:rsidR="00EF6DBB" w:rsidRPr="00470856">
        <w:rPr>
          <w:rFonts w:ascii="Century Gothic" w:hAnsi="Century Gothic" w:cs="Segoe UI"/>
          <w:sz w:val="20"/>
          <w:szCs w:val="20"/>
        </w:rPr>
        <w:t xml:space="preserve"> </w:t>
      </w:r>
      <w:r w:rsidR="00D66471" w:rsidRPr="00470856">
        <w:rPr>
          <w:rFonts w:ascii="Century Gothic" w:hAnsi="Century Gothic" w:cs="Segoe UI"/>
          <w:sz w:val="20"/>
          <w:szCs w:val="20"/>
        </w:rPr>
        <w:t xml:space="preserve">aktualizacji </w:t>
      </w:r>
      <w:r w:rsidR="00EF6DBB" w:rsidRPr="00470856">
        <w:rPr>
          <w:rFonts w:ascii="Century Gothic" w:hAnsi="Century Gothic" w:cs="Segoe UI"/>
          <w:sz w:val="20"/>
          <w:szCs w:val="20"/>
        </w:rPr>
        <w:t>dokumentu pn.</w:t>
      </w:r>
      <w:r w:rsidRPr="00470856">
        <w:rPr>
          <w:rFonts w:ascii="Century Gothic" w:hAnsi="Century Gothic" w:cs="Segoe UI"/>
          <w:sz w:val="20"/>
          <w:szCs w:val="20"/>
        </w:rPr>
        <w:t xml:space="preserve"> </w:t>
      </w:r>
      <w:r w:rsidR="00EF6DBB" w:rsidRPr="00470856">
        <w:rPr>
          <w:rFonts w:ascii="Century Gothic" w:hAnsi="Century Gothic" w:cs="Segoe UI"/>
          <w:b/>
          <w:sz w:val="20"/>
          <w:szCs w:val="20"/>
        </w:rPr>
        <w:t>„</w:t>
      </w:r>
      <w:r w:rsidR="003C3582" w:rsidRPr="00470856">
        <w:rPr>
          <w:rFonts w:ascii="Century Gothic" w:hAnsi="Century Gothic" w:cs="Segoe UI"/>
          <w:b/>
          <w:sz w:val="20"/>
          <w:szCs w:val="20"/>
        </w:rPr>
        <w:t xml:space="preserve">Plan </w:t>
      </w:r>
      <w:r w:rsidR="00D66471" w:rsidRPr="00470856">
        <w:rPr>
          <w:rFonts w:ascii="Century Gothic" w:hAnsi="Century Gothic" w:cs="Segoe UI"/>
          <w:b/>
          <w:sz w:val="20"/>
          <w:szCs w:val="20"/>
        </w:rPr>
        <w:t xml:space="preserve">Gospodarki Niskoemisyjnej </w:t>
      </w:r>
      <w:r w:rsidR="003C3582" w:rsidRPr="00470856">
        <w:rPr>
          <w:rFonts w:ascii="Century Gothic" w:hAnsi="Century Gothic" w:cs="Segoe UI"/>
          <w:b/>
          <w:sz w:val="20"/>
          <w:szCs w:val="20"/>
        </w:rPr>
        <w:t>dla</w:t>
      </w:r>
      <w:r w:rsidR="00861BF9" w:rsidRPr="00470856">
        <w:rPr>
          <w:rFonts w:ascii="Century Gothic" w:hAnsi="Century Gothic" w:cs="Segoe UI"/>
          <w:b/>
          <w:sz w:val="20"/>
          <w:szCs w:val="20"/>
        </w:rPr>
        <w:t xml:space="preserve"> </w:t>
      </w:r>
      <w:r w:rsidR="00D66471" w:rsidRPr="00470856">
        <w:rPr>
          <w:rFonts w:ascii="Century Gothic" w:hAnsi="Century Gothic" w:cs="Segoe UI"/>
          <w:b/>
          <w:sz w:val="20"/>
          <w:szCs w:val="20"/>
        </w:rPr>
        <w:t>g</w:t>
      </w:r>
      <w:r w:rsidR="003C3582" w:rsidRPr="00470856">
        <w:rPr>
          <w:rFonts w:ascii="Century Gothic" w:hAnsi="Century Gothic" w:cs="Segoe UI"/>
          <w:b/>
          <w:sz w:val="20"/>
          <w:szCs w:val="20"/>
        </w:rPr>
        <w:t xml:space="preserve">miny </w:t>
      </w:r>
      <w:r w:rsidR="007B62C2">
        <w:rPr>
          <w:rFonts w:ascii="Century Gothic" w:hAnsi="Century Gothic" w:cs="Segoe UI"/>
          <w:b/>
          <w:sz w:val="20"/>
          <w:szCs w:val="20"/>
        </w:rPr>
        <w:t>Jeżewo</w:t>
      </w:r>
      <w:r w:rsidRPr="00470856">
        <w:rPr>
          <w:rFonts w:ascii="Century Gothic" w:hAnsi="Century Gothic" w:cs="Segoe UI"/>
          <w:b/>
          <w:sz w:val="20"/>
          <w:szCs w:val="20"/>
        </w:rPr>
        <w:t>”</w:t>
      </w:r>
      <w:r w:rsidRPr="00470856">
        <w:rPr>
          <w:rFonts w:ascii="Century Gothic" w:hAnsi="Century Gothic" w:cs="Segoe UI"/>
          <w:sz w:val="20"/>
          <w:szCs w:val="20"/>
        </w:rPr>
        <w:t xml:space="preserve">. Przekazane informacje zostaną wykorzystane wyłącznie do oszacowania wielkości emisji gazów cieplarnianych oraz opracowania Planu i </w:t>
      </w:r>
      <w:r w:rsidRPr="00470856">
        <w:rPr>
          <w:rFonts w:ascii="Century Gothic" w:hAnsi="Century Gothic" w:cs="Segoe UI"/>
          <w:sz w:val="20"/>
          <w:szCs w:val="20"/>
          <w:u w:val="single"/>
        </w:rPr>
        <w:t>nie będą udostępniane publicznie</w:t>
      </w:r>
      <w:r w:rsidRPr="00470856">
        <w:rPr>
          <w:rFonts w:ascii="Century Gothic" w:hAnsi="Century Gothic" w:cs="Segoe UI"/>
          <w:sz w:val="20"/>
          <w:szCs w:val="20"/>
        </w:rPr>
        <w:t xml:space="preserve">. </w:t>
      </w:r>
      <w:r w:rsidRPr="00470856">
        <w:rPr>
          <w:rFonts w:ascii="Century Gothic" w:hAnsi="Century Gothic" w:cs="Segoe UI"/>
          <w:sz w:val="20"/>
          <w:szCs w:val="20"/>
          <w:u w:val="single"/>
        </w:rPr>
        <w:t>Opracowania będą zawierać jedynie zestawienia i wnioski</w:t>
      </w:r>
      <w:r w:rsidR="005411F5" w:rsidRPr="00470856">
        <w:rPr>
          <w:rFonts w:ascii="Century Gothic" w:hAnsi="Century Gothic" w:cs="Segoe UI"/>
          <w:sz w:val="20"/>
          <w:szCs w:val="20"/>
          <w:u w:val="single"/>
        </w:rPr>
        <w:t xml:space="preserve"> z analizy zebranych informacji.</w:t>
      </w:r>
    </w:p>
    <w:p w14:paraId="007A13E7" w14:textId="77777777" w:rsidR="00D4494E" w:rsidRPr="00470856" w:rsidRDefault="00D4494E" w:rsidP="005411F5">
      <w:pPr>
        <w:spacing w:after="0"/>
        <w:ind w:firstLine="708"/>
        <w:jc w:val="center"/>
        <w:rPr>
          <w:rFonts w:ascii="Century Gothic" w:hAnsi="Century Gothic" w:cs="Segoe UI"/>
          <w:b/>
          <w:spacing w:val="20"/>
          <w:sz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718"/>
        <w:gridCol w:w="2469"/>
      </w:tblGrid>
      <w:tr w:rsidR="00D37B81" w:rsidRPr="00470856" w14:paraId="67F74BE6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2F9F5BF1" w14:textId="77777777" w:rsidR="00691F2B" w:rsidRPr="00470856" w:rsidRDefault="00691F2B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Rodzaj budynku: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</w:t>
            </w:r>
            <w:r w:rsidRPr="00470856">
              <w:rPr>
                <w:rFonts w:ascii="Century Gothic" w:hAnsi="Century Gothic" w:cs="Segoe UI"/>
                <w:i/>
                <w:sz w:val="16"/>
                <w:szCs w:val="16"/>
              </w:rPr>
              <w:t>(zakreśl tylko jedną odpowiedź)</w:t>
            </w:r>
          </w:p>
          <w:p w14:paraId="0F96F8C2" w14:textId="77777777" w:rsidR="00691F2B" w:rsidRPr="00470856" w:rsidRDefault="00691F2B" w:rsidP="004708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Budynek jednorodzinny</w:t>
            </w:r>
          </w:p>
          <w:p w14:paraId="2DD1D38A" w14:textId="77777777" w:rsidR="00691F2B" w:rsidRPr="00470856" w:rsidRDefault="00691F2B" w:rsidP="004708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Budynek wielorodzinnym</w:t>
            </w:r>
          </w:p>
          <w:p w14:paraId="2713853F" w14:textId="77777777" w:rsidR="00714B6E" w:rsidRPr="00511430" w:rsidRDefault="00691F2B" w:rsidP="00470856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Segoe UI"/>
                <w:b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Mieszkanie w bloku wielorodzinnym</w:t>
            </w:r>
          </w:p>
          <w:p w14:paraId="65AD1D49" w14:textId="75E724A7" w:rsidR="00511430" w:rsidRPr="00470856" w:rsidRDefault="00511430" w:rsidP="00470856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Segoe UI"/>
                <w:b/>
                <w:spacing w:val="20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>Inny jaki? …………………………………………………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3D4976A6" w14:textId="77777777" w:rsidR="00691F2B" w:rsidRPr="00470856" w:rsidRDefault="00691F2B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Rok budowy: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</w:t>
            </w:r>
          </w:p>
          <w:p w14:paraId="4659A52E" w14:textId="77777777" w:rsidR="00FC18BC" w:rsidRPr="00470856" w:rsidRDefault="00FC18BC" w:rsidP="00470856">
            <w:pPr>
              <w:spacing w:after="0" w:line="240" w:lineRule="auto"/>
              <w:jc w:val="center"/>
              <w:rPr>
                <w:rFonts w:ascii="Century Gothic" w:hAnsi="Century Gothic" w:cs="Segoe UI"/>
                <w:spacing w:val="20"/>
                <w:sz w:val="18"/>
                <w:szCs w:val="18"/>
              </w:rPr>
            </w:pPr>
          </w:p>
          <w:p w14:paraId="7822BE9C" w14:textId="77777777" w:rsidR="005F47B6" w:rsidRPr="00470856" w:rsidRDefault="005F47B6" w:rsidP="00470856">
            <w:pPr>
              <w:spacing w:after="0" w:line="240" w:lineRule="auto"/>
              <w:jc w:val="center"/>
              <w:rPr>
                <w:rFonts w:ascii="Century Gothic" w:hAnsi="Century Gothic" w:cs="Segoe UI"/>
                <w:spacing w:val="20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pacing w:val="20"/>
                <w:sz w:val="18"/>
                <w:szCs w:val="18"/>
              </w:rPr>
              <w:t>.............................................................</w:t>
            </w:r>
          </w:p>
        </w:tc>
      </w:tr>
      <w:tr w:rsidR="00D37B81" w:rsidRPr="00470856" w14:paraId="75E8CAA5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15279FAF" w14:textId="77777777" w:rsidR="00691F2B" w:rsidRPr="00470856" w:rsidRDefault="00691F2B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Czy ściany budynku są ocieplone?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</w:t>
            </w:r>
          </w:p>
          <w:p w14:paraId="2C25A9FB" w14:textId="77777777" w:rsidR="00691F2B" w:rsidRPr="00470856" w:rsidRDefault="00691F2B" w:rsidP="00470856">
            <w:pPr>
              <w:pStyle w:val="Akapitzlist"/>
              <w:spacing w:after="0" w:line="240" w:lineRule="auto"/>
              <w:ind w:left="357"/>
              <w:contextualSpacing w:val="0"/>
              <w:rPr>
                <w:rFonts w:ascii="Century Gothic" w:hAnsi="Century Gothic" w:cs="Segoe UI"/>
                <w:i/>
                <w:sz w:val="16"/>
                <w:szCs w:val="16"/>
              </w:rPr>
            </w:pPr>
            <w:r w:rsidRPr="00470856">
              <w:rPr>
                <w:rFonts w:ascii="Century Gothic" w:hAnsi="Century Gothic" w:cs="Segoe UI"/>
                <w:i/>
                <w:sz w:val="16"/>
                <w:szCs w:val="16"/>
              </w:rPr>
              <w:t>(zakreśl tylko jedną odpowiedź)</w:t>
            </w:r>
          </w:p>
          <w:p w14:paraId="3BF6DEDF" w14:textId="77777777" w:rsidR="00691F2B" w:rsidRPr="00470856" w:rsidRDefault="00691F2B" w:rsidP="004708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Tak</w:t>
            </w:r>
          </w:p>
          <w:p w14:paraId="08D0DEF1" w14:textId="77777777" w:rsidR="00714B6E" w:rsidRPr="00470856" w:rsidRDefault="00691F2B" w:rsidP="00470856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Segoe UI"/>
                <w:b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Nie</w:t>
            </w: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05736E" w14:textId="77777777" w:rsidR="00691F2B" w:rsidRPr="00470856" w:rsidRDefault="00691F2B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Czy dach/strop jest ocieplony?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</w:t>
            </w:r>
          </w:p>
          <w:p w14:paraId="7C2A1F6B" w14:textId="77777777" w:rsidR="00691F2B" w:rsidRPr="00470856" w:rsidRDefault="00691F2B" w:rsidP="00470856">
            <w:pPr>
              <w:pStyle w:val="Akapitzlist"/>
              <w:spacing w:after="0" w:line="240" w:lineRule="auto"/>
              <w:ind w:left="357"/>
              <w:contextualSpacing w:val="0"/>
              <w:rPr>
                <w:rFonts w:ascii="Century Gothic" w:hAnsi="Century Gothic" w:cs="Segoe UI"/>
                <w:i/>
                <w:sz w:val="16"/>
                <w:szCs w:val="16"/>
              </w:rPr>
            </w:pPr>
            <w:r w:rsidRPr="00470856">
              <w:rPr>
                <w:rFonts w:ascii="Century Gothic" w:hAnsi="Century Gothic" w:cs="Segoe UI"/>
                <w:i/>
                <w:sz w:val="16"/>
                <w:szCs w:val="16"/>
              </w:rPr>
              <w:t>(zakreśl tylko jedną odpowiedź)</w:t>
            </w:r>
          </w:p>
          <w:p w14:paraId="7704519D" w14:textId="77777777" w:rsidR="00691F2B" w:rsidRPr="00470856" w:rsidRDefault="00691F2B" w:rsidP="0047085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Tak</w:t>
            </w:r>
          </w:p>
          <w:p w14:paraId="7BBBFD13" w14:textId="77777777" w:rsidR="00714B6E" w:rsidRPr="00470856" w:rsidRDefault="00691F2B" w:rsidP="00470856">
            <w:pPr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="Segoe UI"/>
                <w:b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Nie</w:t>
            </w:r>
          </w:p>
        </w:tc>
      </w:tr>
      <w:tr w:rsidR="00EB15C1" w:rsidRPr="00470856" w14:paraId="71854A6E" w14:textId="77777777" w:rsidTr="00470856">
        <w:trPr>
          <w:trHeight w:val="170"/>
        </w:trPr>
        <w:tc>
          <w:tcPr>
            <w:tcW w:w="5495" w:type="dxa"/>
            <w:vMerge w:val="restart"/>
            <w:shd w:val="clear" w:color="auto" w:fill="auto"/>
          </w:tcPr>
          <w:p w14:paraId="7EB308CF" w14:textId="77777777" w:rsidR="00EB15C1" w:rsidRPr="00470856" w:rsidRDefault="00EB15C1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Rodzaj okien w budynku: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</w:t>
            </w:r>
          </w:p>
          <w:p w14:paraId="3565EA8E" w14:textId="77777777" w:rsidR="00EB15C1" w:rsidRPr="00470856" w:rsidRDefault="00EB15C1" w:rsidP="004708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Drewniane</w:t>
            </w:r>
          </w:p>
          <w:p w14:paraId="21E41F15" w14:textId="77777777" w:rsidR="00EB15C1" w:rsidRPr="00470856" w:rsidRDefault="00EB15C1" w:rsidP="004708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PCV</w:t>
            </w:r>
          </w:p>
          <w:p w14:paraId="478925C5" w14:textId="77777777" w:rsidR="00EB15C1" w:rsidRPr="00470856" w:rsidRDefault="00EB15C1" w:rsidP="00470856">
            <w:pPr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cs="Segoe UI"/>
                <w:b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5187" w:type="dxa"/>
            <w:gridSpan w:val="2"/>
            <w:tcBorders>
              <w:bottom w:val="nil"/>
            </w:tcBorders>
            <w:shd w:val="clear" w:color="auto" w:fill="auto"/>
          </w:tcPr>
          <w:p w14:paraId="737AD8CB" w14:textId="77777777" w:rsidR="00EB15C1" w:rsidRPr="00470856" w:rsidRDefault="00EB15C1" w:rsidP="0047085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hAnsi="Century Gothic" w:cs="Segoe UI"/>
                <w:b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Stan okien w budynku: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</w:t>
            </w:r>
          </w:p>
          <w:p w14:paraId="4ADBE8F8" w14:textId="77777777" w:rsidR="00EB15C1" w:rsidRPr="00470856" w:rsidRDefault="00EB15C1" w:rsidP="00470856">
            <w:pPr>
              <w:spacing w:after="0" w:line="240" w:lineRule="auto"/>
              <w:ind w:left="360"/>
              <w:jc w:val="both"/>
              <w:rPr>
                <w:rFonts w:ascii="Century Gothic" w:hAnsi="Century Gothic" w:cs="Segoe UI"/>
                <w:b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>(</w:t>
            </w:r>
            <w:r w:rsidRPr="00470856">
              <w:rPr>
                <w:rFonts w:ascii="Century Gothic" w:hAnsi="Century Gothic" w:cs="Segoe UI"/>
                <w:i/>
                <w:sz w:val="16"/>
                <w:szCs w:val="16"/>
              </w:rPr>
              <w:t>zakreśl tylko jedną odpowiedź)</w:t>
            </w:r>
          </w:p>
        </w:tc>
      </w:tr>
      <w:tr w:rsidR="00D37B81" w:rsidRPr="00470856" w14:paraId="66574E3B" w14:textId="77777777" w:rsidTr="00470856">
        <w:trPr>
          <w:trHeight w:val="170"/>
        </w:trPr>
        <w:tc>
          <w:tcPr>
            <w:tcW w:w="5495" w:type="dxa"/>
            <w:vMerge/>
            <w:shd w:val="clear" w:color="auto" w:fill="auto"/>
          </w:tcPr>
          <w:p w14:paraId="21856416" w14:textId="77777777" w:rsidR="00EB15C1" w:rsidRPr="00470856" w:rsidRDefault="00EB15C1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Century Gothic" w:hAnsi="Century Gothic" w:cs="Segoe UI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nil"/>
              <w:right w:val="nil"/>
            </w:tcBorders>
            <w:shd w:val="clear" w:color="auto" w:fill="auto"/>
          </w:tcPr>
          <w:p w14:paraId="155D58DE" w14:textId="77777777" w:rsidR="00EB15C1" w:rsidRPr="00470856" w:rsidRDefault="00EB15C1" w:rsidP="0047085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Bardzo dobry</w:t>
            </w:r>
          </w:p>
          <w:p w14:paraId="3926EAF4" w14:textId="77777777" w:rsidR="00EB15C1" w:rsidRPr="00470856" w:rsidRDefault="00EB15C1" w:rsidP="0047085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Dobry</w:t>
            </w:r>
          </w:p>
        </w:tc>
        <w:tc>
          <w:tcPr>
            <w:tcW w:w="2469" w:type="dxa"/>
            <w:tcBorders>
              <w:top w:val="nil"/>
              <w:left w:val="nil"/>
            </w:tcBorders>
            <w:shd w:val="clear" w:color="auto" w:fill="auto"/>
          </w:tcPr>
          <w:p w14:paraId="25107639" w14:textId="77777777" w:rsidR="00EB15C1" w:rsidRPr="00470856" w:rsidRDefault="00EB15C1" w:rsidP="0047085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Średni</w:t>
            </w:r>
          </w:p>
          <w:p w14:paraId="03942B8C" w14:textId="77777777" w:rsidR="00EB15C1" w:rsidRPr="00470856" w:rsidRDefault="00EB15C1" w:rsidP="0047085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Zły</w:t>
            </w:r>
          </w:p>
        </w:tc>
      </w:tr>
      <w:tr w:rsidR="00FC18BC" w:rsidRPr="00470856" w14:paraId="6A9C85A9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3E612C5D" w14:textId="77777777" w:rsidR="00FC18BC" w:rsidRPr="00470856" w:rsidRDefault="00FC18BC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Powierzchnia ogrzewana budynku/mieszkania:</w:t>
            </w:r>
          </w:p>
          <w:p w14:paraId="30EFBA16" w14:textId="77777777" w:rsidR="00B26FA7" w:rsidRPr="00470856" w:rsidRDefault="00FC18BC" w:rsidP="00470856">
            <w:pPr>
              <w:pStyle w:val="Akapitzlist"/>
              <w:spacing w:after="0" w:line="240" w:lineRule="auto"/>
              <w:ind w:left="360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       </w:t>
            </w:r>
          </w:p>
          <w:p w14:paraId="77C2B0B6" w14:textId="77777777" w:rsidR="00B26FA7" w:rsidRPr="00470856" w:rsidRDefault="00B26FA7" w:rsidP="00470856">
            <w:pPr>
              <w:pStyle w:val="Akapitzlist"/>
              <w:spacing w:after="0" w:line="240" w:lineRule="auto"/>
              <w:ind w:left="360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</w:p>
          <w:p w14:paraId="03022457" w14:textId="45653DDD" w:rsidR="00FC18BC" w:rsidRPr="00470856" w:rsidRDefault="00FC18BC" w:rsidP="00470856">
            <w:pPr>
              <w:pStyle w:val="Akapitzlist"/>
              <w:spacing w:after="0" w:line="240" w:lineRule="auto"/>
              <w:ind w:left="360"/>
              <w:contextualSpacing w:val="0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…………………………………………………………</w:t>
            </w:r>
            <w:r w:rsidR="00470856">
              <w:rPr>
                <w:rFonts w:ascii="Century Gothic" w:hAnsi="Century Gothic" w:cs="Segoe UI"/>
                <w:sz w:val="18"/>
                <w:szCs w:val="18"/>
              </w:rPr>
              <w:t xml:space="preserve"> [m</w:t>
            </w:r>
            <w:r w:rsidR="00470856" w:rsidRPr="00470856">
              <w:rPr>
                <w:rFonts w:ascii="Century Gothic" w:hAnsi="Century Gothic" w:cs="Segoe UI"/>
                <w:sz w:val="18"/>
                <w:szCs w:val="18"/>
                <w:vertAlign w:val="superscript"/>
              </w:rPr>
              <w:t>2</w:t>
            </w:r>
            <w:r w:rsidR="00470856">
              <w:rPr>
                <w:rFonts w:ascii="Century Gothic" w:hAnsi="Century Gothic" w:cs="Segoe UI"/>
                <w:sz w:val="18"/>
                <w:szCs w:val="18"/>
              </w:rPr>
              <w:t>]</w:t>
            </w:r>
          </w:p>
        </w:tc>
        <w:tc>
          <w:tcPr>
            <w:tcW w:w="5187" w:type="dxa"/>
            <w:gridSpan w:val="2"/>
            <w:tcBorders>
              <w:top w:val="nil"/>
            </w:tcBorders>
            <w:shd w:val="clear" w:color="auto" w:fill="auto"/>
          </w:tcPr>
          <w:p w14:paraId="76B99A46" w14:textId="77777777" w:rsidR="00470856" w:rsidRPr="00470856" w:rsidRDefault="00FC18BC" w:rsidP="0047085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Sposób ogrzewania pomieszczeń: </w:t>
            </w:r>
          </w:p>
          <w:p w14:paraId="13D95760" w14:textId="6B8F6243" w:rsidR="00FC18BC" w:rsidRPr="00470856" w:rsidRDefault="00FC18BC" w:rsidP="00470856">
            <w:pPr>
              <w:pStyle w:val="Akapitzlist"/>
              <w:spacing w:after="0" w:line="240" w:lineRule="auto"/>
              <w:ind w:left="426"/>
              <w:contextualSpacing w:val="0"/>
              <w:rPr>
                <w:rFonts w:ascii="Century Gothic" w:hAnsi="Century Gothic" w:cs="Segoe UI"/>
                <w:i/>
                <w:sz w:val="16"/>
                <w:szCs w:val="16"/>
              </w:rPr>
            </w:pPr>
            <w:r w:rsidRPr="00470856">
              <w:rPr>
                <w:rFonts w:ascii="Century Gothic" w:hAnsi="Century Gothic" w:cs="Segoe UI"/>
                <w:i/>
                <w:sz w:val="16"/>
                <w:szCs w:val="16"/>
              </w:rPr>
              <w:t>(zakreśl tylko jedną odpowiedź)</w:t>
            </w:r>
          </w:p>
          <w:p w14:paraId="13F9AB6D" w14:textId="31536A5D" w:rsidR="00FC18BC" w:rsidRPr="00470856" w:rsidRDefault="00FC18BC" w:rsidP="004708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Ogrzewanie indywidualne </w:t>
            </w:r>
            <w:r w:rsidR="00511430">
              <w:rPr>
                <w:rFonts w:ascii="Century Gothic" w:hAnsi="Century Gothic" w:cs="Segoe UI"/>
                <w:sz w:val="18"/>
                <w:szCs w:val="18"/>
              </w:rPr>
              <w:t>(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>np. kocioł</w:t>
            </w:r>
            <w:r w:rsidR="00470856">
              <w:rPr>
                <w:rFonts w:ascii="Century Gothic" w:hAnsi="Century Gothic" w:cs="Segoe UI"/>
                <w:sz w:val="18"/>
                <w:szCs w:val="18"/>
              </w:rPr>
              <w:t xml:space="preserve">, 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>pie</w:t>
            </w:r>
            <w:r w:rsidR="00470856">
              <w:rPr>
                <w:rFonts w:ascii="Century Gothic" w:hAnsi="Century Gothic" w:cs="Segoe UI"/>
                <w:sz w:val="18"/>
                <w:szCs w:val="18"/>
              </w:rPr>
              <w:t>c</w:t>
            </w:r>
            <w:r w:rsidR="00511430">
              <w:rPr>
                <w:rFonts w:ascii="Century Gothic" w:hAnsi="Century Gothic" w:cs="Segoe UI"/>
                <w:sz w:val="18"/>
                <w:szCs w:val="18"/>
              </w:rPr>
              <w:t>)</w:t>
            </w:r>
          </w:p>
          <w:p w14:paraId="6C32299B" w14:textId="77777777" w:rsidR="00FC18BC" w:rsidRPr="00470856" w:rsidRDefault="00FC18BC" w:rsidP="004708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Kotłownia osiedlowa</w:t>
            </w:r>
          </w:p>
          <w:p w14:paraId="5B731FEC" w14:textId="77777777" w:rsidR="00FC18BC" w:rsidRPr="00470856" w:rsidRDefault="00FC18BC" w:rsidP="004708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Ciepło sieciowe (z przedsiębiorstwa cieplnego)</w:t>
            </w:r>
          </w:p>
        </w:tc>
      </w:tr>
      <w:tr w:rsidR="00FC18BC" w:rsidRPr="00470856" w14:paraId="74217259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30FC7697" w14:textId="77777777" w:rsidR="00470856" w:rsidRPr="00470856" w:rsidRDefault="00FC18BC" w:rsidP="0051143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Rodzaj stosowanego paliwa do ogrzewania pomieszczeń: </w:t>
            </w:r>
          </w:p>
          <w:p w14:paraId="39C9FCE5" w14:textId="77777777" w:rsidR="00511430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węgiel</w:t>
            </w:r>
          </w:p>
          <w:p w14:paraId="2876E208" w14:textId="0DD7FE52" w:rsidR="00470856" w:rsidRPr="00470856" w:rsidRDefault="00511430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ekogroszek</w:t>
            </w:r>
            <w:r w:rsidR="00470856"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 </w:t>
            </w:r>
          </w:p>
          <w:p w14:paraId="3AA31493" w14:textId="5A83EC25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drewno kawałkowe </w:t>
            </w:r>
          </w:p>
          <w:p w14:paraId="006988C7" w14:textId="2BA49CFD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pellet/brykiet </w:t>
            </w:r>
          </w:p>
          <w:p w14:paraId="7D341505" w14:textId="0CB50CBB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gaz przewodowy (sieć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)</w:t>
            </w:r>
          </w:p>
          <w:p w14:paraId="52176E0E" w14:textId="2EE47132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gaz </w:t>
            </w:r>
            <w:r w:rsidR="00511430">
              <w:rPr>
                <w:rFonts w:ascii="Century Gothic" w:hAnsi="Century Gothic" w:cs="Segoe UI"/>
                <w:bCs/>
                <w:sz w:val="18"/>
                <w:szCs w:val="18"/>
              </w:rPr>
              <w:t>płynny (</w:t>
            </w: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butla/zbiornik</w:t>
            </w:r>
            <w:r w:rsidR="00511430">
              <w:rPr>
                <w:rFonts w:ascii="Century Gothic" w:hAnsi="Century Gothic" w:cs="Segoe UI"/>
                <w:bCs/>
                <w:sz w:val="18"/>
                <w:szCs w:val="18"/>
              </w:rPr>
              <w:t>)</w:t>
            </w:r>
          </w:p>
          <w:p w14:paraId="67E5F80F" w14:textId="603653A4" w:rsid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olej opałowy </w:t>
            </w:r>
          </w:p>
          <w:p w14:paraId="1F33A02F" w14:textId="32444E0E" w:rsidR="00511430" w:rsidRDefault="00511430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energia elektryczna</w:t>
            </w:r>
          </w:p>
          <w:p w14:paraId="017346C2" w14:textId="65972AE3" w:rsidR="00511430" w:rsidRPr="00470856" w:rsidRDefault="00511430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ciepło sieciowe/kotłownia osiedlowa</w:t>
            </w:r>
          </w:p>
          <w:p w14:paraId="58420852" w14:textId="1C271353" w:rsidR="00FC18BC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inne – jakie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?.............................</w:t>
            </w: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…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……………..</w:t>
            </w: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…….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78461152" w14:textId="77777777" w:rsidR="00FC18BC" w:rsidRPr="00470856" w:rsidRDefault="00FC18BC" w:rsidP="0051143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/>
              <w:contextualSpacing w:val="0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Przybliżone zużycie paliwa do ogrzania budynku/mieszkania przez rok:</w:t>
            </w:r>
          </w:p>
          <w:p w14:paraId="33136755" w14:textId="77777777" w:rsidR="00FC18BC" w:rsidRPr="00470856" w:rsidRDefault="00FC18BC" w:rsidP="00470856">
            <w:pPr>
              <w:pStyle w:val="Akapitzlist"/>
              <w:spacing w:after="0" w:line="240" w:lineRule="auto"/>
              <w:ind w:left="0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14:paraId="0E8FA561" w14:textId="15902B19" w:rsidR="00470856" w:rsidRDefault="00FC18BC" w:rsidP="00470856">
            <w:pPr>
              <w:pStyle w:val="Akapitzlist"/>
              <w:spacing w:after="0" w:line="240" w:lineRule="auto"/>
              <w:ind w:left="0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 xml:space="preserve">       [</w:t>
            </w:r>
            <w:r w:rsidR="00511430">
              <w:rPr>
                <w:rFonts w:ascii="Century Gothic" w:hAnsi="Century Gothic" w:cs="Segoe UI"/>
                <w:i/>
                <w:sz w:val="18"/>
                <w:szCs w:val="18"/>
              </w:rPr>
              <w:t xml:space="preserve">np. </w:t>
            </w: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>ton/rok lub m3/rok lub kWh/rok]</w:t>
            </w:r>
          </w:p>
          <w:p w14:paraId="14A94FDA" w14:textId="77777777" w:rsidR="00470856" w:rsidRDefault="00470856" w:rsidP="00470856">
            <w:pPr>
              <w:pStyle w:val="Akapitzlist"/>
              <w:spacing w:after="0" w:line="240" w:lineRule="auto"/>
              <w:ind w:left="0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</w:p>
          <w:p w14:paraId="311E57F7" w14:textId="42915D81" w:rsidR="00511430" w:rsidRPr="00511430" w:rsidRDefault="00470856" w:rsidP="00511430">
            <w:pPr>
              <w:pStyle w:val="Akapitzlist"/>
              <w:spacing w:line="480" w:lineRule="auto"/>
              <w:ind w:left="0"/>
              <w:contextualSpacing w:val="0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…………………………………………..………………………………………….…………………………………………..……………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..</w:t>
            </w:r>
            <w:r w:rsidR="00511430" w:rsidRPr="00470856">
              <w:rPr>
                <w:rFonts w:ascii="Century Gothic" w:hAnsi="Century Gothic" w:cs="Segoe UI"/>
                <w:bCs/>
                <w:sz w:val="18"/>
                <w:szCs w:val="18"/>
              </w:rPr>
              <w:t>…………….…………………………………………..……………</w:t>
            </w:r>
            <w:r w:rsidR="00511430">
              <w:rPr>
                <w:rFonts w:ascii="Century Gothic" w:hAnsi="Century Gothic" w:cs="Segoe UI"/>
                <w:bCs/>
                <w:sz w:val="18"/>
                <w:szCs w:val="18"/>
              </w:rPr>
              <w:t>..</w:t>
            </w:r>
          </w:p>
        </w:tc>
      </w:tr>
      <w:tr w:rsidR="00470856" w:rsidRPr="00470856" w14:paraId="04446B24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5342A174" w14:textId="3E691112" w:rsidR="00470856" w:rsidRPr="00470856" w:rsidRDefault="00470856" w:rsidP="0051143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Przybliżone zużycie energii elektrycznej przez rok:  </w:t>
            </w: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>[kWh/rok]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 </w:t>
            </w: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>lub ew. kwotę za zużycie na rok</w:t>
            </w:r>
          </w:p>
          <w:p w14:paraId="5FC0C630" w14:textId="77777777" w:rsidR="00470856" w:rsidRPr="00470856" w:rsidRDefault="00470856" w:rsidP="00470856">
            <w:pPr>
              <w:pStyle w:val="Akapitzlist"/>
              <w:spacing w:after="0" w:line="240" w:lineRule="auto"/>
              <w:ind w:left="356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</w:p>
          <w:p w14:paraId="4839ACA8" w14:textId="3E38BCF4" w:rsidR="00470856" w:rsidRPr="00470856" w:rsidRDefault="00470856" w:rsidP="00470856">
            <w:pPr>
              <w:spacing w:after="0" w:line="240" w:lineRule="auto"/>
              <w:rPr>
                <w:rFonts w:ascii="Century Gothic" w:hAnsi="Century Gothic" w:cs="Segoe UI"/>
                <w:spacing w:val="20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pacing w:val="20"/>
                <w:sz w:val="18"/>
                <w:szCs w:val="18"/>
              </w:rPr>
              <w:t xml:space="preserve">    ...................................................................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586B9E37" w14:textId="4ACFBC1A" w:rsidR="00470856" w:rsidRPr="00470856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Czy planowane są prace termomodernizacyjne budynku do 2024 roku</w:t>
            </w:r>
            <w:r w:rsidR="00511430">
              <w:rPr>
                <w:rFonts w:ascii="Century Gothic" w:hAnsi="Century Gothic" w:cs="Segoe UI"/>
                <w:b/>
                <w:sz w:val="18"/>
                <w:szCs w:val="18"/>
              </w:rPr>
              <w:t>?</w:t>
            </w:r>
          </w:p>
          <w:p w14:paraId="5DCFAFC2" w14:textId="26D11758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NIE</w:t>
            </w:r>
          </w:p>
          <w:p w14:paraId="03969E1D" w14:textId="5016CF91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TAK 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–</w:t>
            </w: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 docieplenie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 xml:space="preserve"> ścian / dachu</w:t>
            </w:r>
          </w:p>
          <w:p w14:paraId="7A52B257" w14:textId="77777777" w:rsid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TAK – wymiana okien / drzwi </w:t>
            </w:r>
          </w:p>
          <w:p w14:paraId="443C82F2" w14:textId="05961A99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TAK – wymiana 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źródła ciepła</w:t>
            </w:r>
          </w:p>
          <w:p w14:paraId="02DCC386" w14:textId="254834E0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TAK 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– modernizacja instalacji grzewczej</w:t>
            </w:r>
          </w:p>
          <w:p w14:paraId="3A8B1228" w14:textId="6A459B7B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spacing w:val="20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– inne (jakie?) …………………………………………</w:t>
            </w:r>
          </w:p>
        </w:tc>
      </w:tr>
      <w:tr w:rsidR="00470856" w:rsidRPr="00470856" w14:paraId="1B375F03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4E9562CE" w14:textId="40CB4814" w:rsidR="00470856" w:rsidRDefault="00470856" w:rsidP="0051143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/>
              <w:contextualSpacing w:val="0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Czy korzystają Państwo z odnawialnych źródeł energii? </w:t>
            </w:r>
          </w:p>
          <w:p w14:paraId="53FC4B7B" w14:textId="77777777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NIE</w:t>
            </w:r>
          </w:p>
          <w:p w14:paraId="10E894F0" w14:textId="77777777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- kolektory słoneczne</w:t>
            </w:r>
          </w:p>
          <w:p w14:paraId="45A67A34" w14:textId="094B5C79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TAK - </w:t>
            </w:r>
            <w:r w:rsidR="00511430" w:rsidRPr="00511430">
              <w:rPr>
                <w:rFonts w:ascii="Century Gothic" w:hAnsi="Century Gothic" w:cs="Segoe UI"/>
                <w:bCs/>
                <w:sz w:val="18"/>
                <w:szCs w:val="18"/>
              </w:rPr>
              <w:t>panele fotowoltaiczne</w:t>
            </w:r>
          </w:p>
          <w:p w14:paraId="1EAAED84" w14:textId="77777777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- pompy ciepła</w:t>
            </w:r>
          </w:p>
          <w:p w14:paraId="3CE473EC" w14:textId="0CD162F9" w:rsidR="00470856" w:rsidRPr="00470856" w:rsidRDefault="00511430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pacing w:val="20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TAK</w:t>
            </w:r>
            <w:r w:rsidRPr="00511430">
              <w:rPr>
                <w:rFonts w:ascii="Century Gothic" w:hAnsi="Century Gothic" w:cs="Segoe UI"/>
                <w:bCs/>
                <w:sz w:val="18"/>
                <w:szCs w:val="18"/>
              </w:rPr>
              <w:t xml:space="preserve"> - instalacje wiatrowe</w:t>
            </w:r>
          </w:p>
          <w:p w14:paraId="523551AC" w14:textId="7DFF0EB7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– inne (jakie?) …………………………………………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225FC78A" w14:textId="7F1E84B1" w:rsidR="00470856" w:rsidRPr="00470856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Czy planowane jest korzystanie z instalacji odnawialnych źródeł energii? </w:t>
            </w:r>
          </w:p>
          <w:p w14:paraId="1593FE07" w14:textId="77777777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NIE</w:t>
            </w:r>
          </w:p>
          <w:p w14:paraId="69850A10" w14:textId="77777777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- kolektory słoneczne</w:t>
            </w:r>
          </w:p>
          <w:p w14:paraId="4EDC5153" w14:textId="77777777" w:rsidR="00511430" w:rsidRPr="00470856" w:rsidRDefault="00470856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TAK - </w:t>
            </w:r>
            <w:r w:rsidR="00511430" w:rsidRPr="00511430">
              <w:rPr>
                <w:rFonts w:ascii="Century Gothic" w:hAnsi="Century Gothic" w:cs="Segoe UI"/>
                <w:bCs/>
                <w:sz w:val="18"/>
                <w:szCs w:val="18"/>
              </w:rPr>
              <w:t>panele fotowoltaiczne</w:t>
            </w:r>
          </w:p>
          <w:p w14:paraId="3E4D4DE5" w14:textId="77777777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- pompy ciepła</w:t>
            </w:r>
          </w:p>
          <w:p w14:paraId="36B22CA6" w14:textId="6ACCBBBB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-</w:t>
            </w:r>
            <w:r w:rsidR="00511430">
              <w:rPr>
                <w:rFonts w:ascii="Century Gothic" w:hAnsi="Century Gothic" w:cs="Segoe UI"/>
                <w:bCs/>
                <w:sz w:val="18"/>
                <w:szCs w:val="18"/>
              </w:rPr>
              <w:t xml:space="preserve"> i</w:t>
            </w: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nstalacje wiatrowe</w:t>
            </w:r>
          </w:p>
          <w:p w14:paraId="0A9F456F" w14:textId="519905AD" w:rsidR="00470856" w:rsidRPr="00470856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– inne (jakie?) …………………………………………</w:t>
            </w:r>
          </w:p>
        </w:tc>
      </w:tr>
      <w:tr w:rsidR="00470856" w:rsidRPr="00470856" w14:paraId="69AB369F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69B438B0" w14:textId="4731FF49" w:rsidR="00470856" w:rsidRPr="00470856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Ile jest samochodów w gospodarstwie domowym? </w:t>
            </w: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>[szt.]</w:t>
            </w:r>
          </w:p>
          <w:p w14:paraId="641B62A4" w14:textId="77777777" w:rsidR="00470856" w:rsidRPr="00470856" w:rsidRDefault="00470856" w:rsidP="00470856">
            <w:pPr>
              <w:spacing w:after="0" w:line="240" w:lineRule="auto"/>
              <w:ind w:left="426"/>
              <w:rPr>
                <w:rFonts w:ascii="Century Gothic" w:hAnsi="Century Gothic" w:cs="Segoe UI"/>
                <w:b/>
                <w:sz w:val="18"/>
                <w:szCs w:val="18"/>
              </w:rPr>
            </w:pPr>
          </w:p>
          <w:p w14:paraId="41EF9586" w14:textId="79CE903C" w:rsidR="00470856" w:rsidRPr="00470856" w:rsidRDefault="00470856" w:rsidP="00511430">
            <w:pPr>
              <w:spacing w:after="0" w:line="240" w:lineRule="auto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1F480A80" w14:textId="3F074BB7" w:rsidR="00470856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Rodzaj paliwa używany w samochodzie:</w:t>
            </w:r>
          </w:p>
          <w:p w14:paraId="58474DA1" w14:textId="4EEAB6E4" w:rsidR="00511430" w:rsidRPr="00470856" w:rsidRDefault="00511430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Benzyna</w:t>
            </w:r>
          </w:p>
          <w:p w14:paraId="4279F427" w14:textId="4D61C633" w:rsidR="00511430" w:rsidRPr="00470856" w:rsidRDefault="00511430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Diesel</w:t>
            </w:r>
          </w:p>
          <w:p w14:paraId="5B984DC3" w14:textId="3718153A" w:rsidR="00511430" w:rsidRDefault="00511430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LPG</w:t>
            </w:r>
          </w:p>
          <w:p w14:paraId="29C79BA8" w14:textId="55805AD5" w:rsidR="00470856" w:rsidRPr="00511430" w:rsidRDefault="000949BF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I</w:t>
            </w:r>
            <w:r w:rsidR="00511430" w:rsidRPr="00511430">
              <w:rPr>
                <w:rFonts w:ascii="Century Gothic" w:hAnsi="Century Gothic" w:cs="Segoe UI"/>
                <w:bCs/>
                <w:sz w:val="18"/>
                <w:szCs w:val="18"/>
              </w:rPr>
              <w:t>nne (jakie?) …………………………………………</w:t>
            </w:r>
          </w:p>
        </w:tc>
      </w:tr>
      <w:tr w:rsidR="00470856" w:rsidRPr="00470856" w14:paraId="176F1F8F" w14:textId="77777777" w:rsidTr="00470856">
        <w:trPr>
          <w:trHeight w:val="170"/>
        </w:trPr>
        <w:tc>
          <w:tcPr>
            <w:tcW w:w="10682" w:type="dxa"/>
            <w:gridSpan w:val="3"/>
            <w:shd w:val="clear" w:color="auto" w:fill="auto"/>
          </w:tcPr>
          <w:p w14:paraId="29604D1E" w14:textId="2030B473" w:rsidR="00470856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Średnia miesięczna odległość pokonywana w granicach gminy samochodem:  </w:t>
            </w:r>
            <w:r w:rsidR="00511430" w:rsidRPr="00511430">
              <w:rPr>
                <w:rFonts w:ascii="Century Gothic" w:hAnsi="Century Gothic" w:cs="Segoe UI"/>
                <w:bCs/>
                <w:sz w:val="18"/>
                <w:szCs w:val="18"/>
              </w:rPr>
              <w:t>[km - wartość przybliżona]</w:t>
            </w: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        </w:t>
            </w:r>
          </w:p>
          <w:p w14:paraId="685B739C" w14:textId="53597167" w:rsidR="00470856" w:rsidRPr="00470856" w:rsidRDefault="00470856" w:rsidP="00470856">
            <w:pPr>
              <w:spacing w:after="0" w:line="240" w:lineRule="auto"/>
              <w:ind w:left="426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                                                 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                                            ………………………………………………………………………………………………………………………………………………</w:t>
            </w:r>
          </w:p>
        </w:tc>
      </w:tr>
    </w:tbl>
    <w:p w14:paraId="1D1A7C68" w14:textId="77777777" w:rsidR="007E0E14" w:rsidRPr="00470856" w:rsidRDefault="005411F5" w:rsidP="00B26FA7">
      <w:pPr>
        <w:tabs>
          <w:tab w:val="left" w:pos="1785"/>
        </w:tabs>
        <w:spacing w:before="120" w:after="0"/>
        <w:jc w:val="center"/>
        <w:rPr>
          <w:rFonts w:ascii="Century Gothic" w:hAnsi="Century Gothic" w:cs="Segoe UI"/>
          <w:b/>
          <w:sz w:val="26"/>
          <w:szCs w:val="26"/>
        </w:rPr>
      </w:pPr>
      <w:r w:rsidRPr="00470856">
        <w:rPr>
          <w:rFonts w:ascii="Century Gothic" w:hAnsi="Century Gothic" w:cs="Segoe UI"/>
          <w:b/>
          <w:sz w:val="26"/>
          <w:szCs w:val="26"/>
        </w:rPr>
        <w:t>Dziękujemy za wypełnienie ankiety !</w:t>
      </w:r>
    </w:p>
    <w:sectPr w:rsidR="007E0E14" w:rsidRPr="00470856" w:rsidSect="00470856">
      <w:headerReference w:type="default" r:id="rId9"/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34BD" w14:textId="77777777" w:rsidR="00956D14" w:rsidRDefault="00956D14" w:rsidP="0056105E">
      <w:pPr>
        <w:spacing w:after="0" w:line="240" w:lineRule="auto"/>
      </w:pPr>
      <w:r>
        <w:separator/>
      </w:r>
    </w:p>
  </w:endnote>
  <w:endnote w:type="continuationSeparator" w:id="0">
    <w:p w14:paraId="49D0AE08" w14:textId="77777777" w:rsidR="00956D14" w:rsidRDefault="00956D14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9A9E" w14:textId="77777777" w:rsidR="00956D14" w:rsidRDefault="00956D14" w:rsidP="0056105E">
      <w:pPr>
        <w:spacing w:after="0" w:line="240" w:lineRule="auto"/>
      </w:pPr>
      <w:r>
        <w:separator/>
      </w:r>
    </w:p>
  </w:footnote>
  <w:footnote w:type="continuationSeparator" w:id="0">
    <w:p w14:paraId="1F749BFA" w14:textId="77777777" w:rsidR="00956D14" w:rsidRDefault="00956D14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43A1" w14:textId="77777777"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14:paraId="3B87609D" w14:textId="77777777"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14:paraId="53923ACE" w14:textId="77777777"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2F24"/>
    <w:multiLevelType w:val="hybridMultilevel"/>
    <w:tmpl w:val="D9844230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21AD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778C5"/>
    <w:multiLevelType w:val="hybridMultilevel"/>
    <w:tmpl w:val="F3628930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ACA714E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20"/>
  </w:num>
  <w:num w:numId="9">
    <w:abstractNumId w:val="7"/>
  </w:num>
  <w:num w:numId="10">
    <w:abstractNumId w:val="15"/>
  </w:num>
  <w:num w:numId="11">
    <w:abstractNumId w:val="17"/>
  </w:num>
  <w:num w:numId="12">
    <w:abstractNumId w:val="12"/>
  </w:num>
  <w:num w:numId="13">
    <w:abstractNumId w:val="10"/>
  </w:num>
  <w:num w:numId="14">
    <w:abstractNumId w:val="22"/>
  </w:num>
  <w:num w:numId="15">
    <w:abstractNumId w:val="19"/>
  </w:num>
  <w:num w:numId="16">
    <w:abstractNumId w:val="13"/>
  </w:num>
  <w:num w:numId="17">
    <w:abstractNumId w:val="14"/>
  </w:num>
  <w:num w:numId="18">
    <w:abstractNumId w:val="25"/>
  </w:num>
  <w:num w:numId="19">
    <w:abstractNumId w:val="11"/>
  </w:num>
  <w:num w:numId="20">
    <w:abstractNumId w:val="6"/>
  </w:num>
  <w:num w:numId="21">
    <w:abstractNumId w:val="23"/>
  </w:num>
  <w:num w:numId="22">
    <w:abstractNumId w:val="0"/>
  </w:num>
  <w:num w:numId="23">
    <w:abstractNumId w:val="1"/>
  </w:num>
  <w:num w:numId="24">
    <w:abstractNumId w:val="24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FD5"/>
    <w:rsid w:val="000949BF"/>
    <w:rsid w:val="000C2690"/>
    <w:rsid w:val="00177C3A"/>
    <w:rsid w:val="00177D21"/>
    <w:rsid w:val="00187342"/>
    <w:rsid w:val="00193E07"/>
    <w:rsid w:val="001A5CB0"/>
    <w:rsid w:val="001F37D0"/>
    <w:rsid w:val="00251975"/>
    <w:rsid w:val="00260E5C"/>
    <w:rsid w:val="002D1113"/>
    <w:rsid w:val="00321E0B"/>
    <w:rsid w:val="00337BE9"/>
    <w:rsid w:val="003C3582"/>
    <w:rsid w:val="003F0933"/>
    <w:rsid w:val="0040763E"/>
    <w:rsid w:val="00421E40"/>
    <w:rsid w:val="004352EC"/>
    <w:rsid w:val="00470856"/>
    <w:rsid w:val="00472DBE"/>
    <w:rsid w:val="00472EFB"/>
    <w:rsid w:val="00481716"/>
    <w:rsid w:val="00483A22"/>
    <w:rsid w:val="00483EC4"/>
    <w:rsid w:val="00485065"/>
    <w:rsid w:val="004A0918"/>
    <w:rsid w:val="00511430"/>
    <w:rsid w:val="00514223"/>
    <w:rsid w:val="005411F5"/>
    <w:rsid w:val="0056105E"/>
    <w:rsid w:val="005C0183"/>
    <w:rsid w:val="005C3A9B"/>
    <w:rsid w:val="005F47B6"/>
    <w:rsid w:val="006071C4"/>
    <w:rsid w:val="0062140E"/>
    <w:rsid w:val="00631073"/>
    <w:rsid w:val="00691F2B"/>
    <w:rsid w:val="006A4B30"/>
    <w:rsid w:val="006C1873"/>
    <w:rsid w:val="006E7169"/>
    <w:rsid w:val="006F7BD4"/>
    <w:rsid w:val="0070663A"/>
    <w:rsid w:val="0071292A"/>
    <w:rsid w:val="00714B6E"/>
    <w:rsid w:val="00770AB0"/>
    <w:rsid w:val="007A1D09"/>
    <w:rsid w:val="007A30BC"/>
    <w:rsid w:val="007B1989"/>
    <w:rsid w:val="007B62C2"/>
    <w:rsid w:val="007E0E14"/>
    <w:rsid w:val="007F1765"/>
    <w:rsid w:val="00800CF4"/>
    <w:rsid w:val="008058EF"/>
    <w:rsid w:val="00861BF9"/>
    <w:rsid w:val="0086731B"/>
    <w:rsid w:val="008F4253"/>
    <w:rsid w:val="009130CD"/>
    <w:rsid w:val="00950019"/>
    <w:rsid w:val="00954685"/>
    <w:rsid w:val="00956D14"/>
    <w:rsid w:val="00973FD5"/>
    <w:rsid w:val="009D37E0"/>
    <w:rsid w:val="009D39A1"/>
    <w:rsid w:val="009E327C"/>
    <w:rsid w:val="00A008ED"/>
    <w:rsid w:val="00A17C05"/>
    <w:rsid w:val="00A3137A"/>
    <w:rsid w:val="00A82683"/>
    <w:rsid w:val="00A940B1"/>
    <w:rsid w:val="00AE7C44"/>
    <w:rsid w:val="00B11DDB"/>
    <w:rsid w:val="00B26FA7"/>
    <w:rsid w:val="00B459C9"/>
    <w:rsid w:val="00B56457"/>
    <w:rsid w:val="00BC1F24"/>
    <w:rsid w:val="00BE10C1"/>
    <w:rsid w:val="00BF6378"/>
    <w:rsid w:val="00C31F52"/>
    <w:rsid w:val="00C52084"/>
    <w:rsid w:val="00C62F46"/>
    <w:rsid w:val="00CA70CE"/>
    <w:rsid w:val="00CB29B9"/>
    <w:rsid w:val="00D234E6"/>
    <w:rsid w:val="00D24DD7"/>
    <w:rsid w:val="00D37B81"/>
    <w:rsid w:val="00D4494E"/>
    <w:rsid w:val="00D63D3A"/>
    <w:rsid w:val="00D66471"/>
    <w:rsid w:val="00E63DF9"/>
    <w:rsid w:val="00E674B4"/>
    <w:rsid w:val="00E833CD"/>
    <w:rsid w:val="00EB15C1"/>
    <w:rsid w:val="00ED27FE"/>
    <w:rsid w:val="00ED5214"/>
    <w:rsid w:val="00EF6DBB"/>
    <w:rsid w:val="00F30727"/>
    <w:rsid w:val="00F44BAF"/>
    <w:rsid w:val="00F77F16"/>
    <w:rsid w:val="00F86D26"/>
    <w:rsid w:val="00F923E9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F140B0"/>
  <w15:docId w15:val="{2843EA02-CAF0-4402-91E3-B21E599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6611-5950-4B40-960D-C9C380FB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</Template>
  <TotalTime>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Paulina Pałasz</cp:lastModifiedBy>
  <cp:revision>16</cp:revision>
  <cp:lastPrinted>2021-01-21T09:07:00Z</cp:lastPrinted>
  <dcterms:created xsi:type="dcterms:W3CDTF">2015-05-06T07:46:00Z</dcterms:created>
  <dcterms:modified xsi:type="dcterms:W3CDTF">2021-06-22T07:02:00Z</dcterms:modified>
</cp:coreProperties>
</file>