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798C" w14:textId="2191EB78" w:rsidR="0056105E" w:rsidRPr="00330AE0" w:rsidRDefault="00330AE0" w:rsidP="00330AE0">
      <w:pPr>
        <w:spacing w:after="0"/>
        <w:jc w:val="center"/>
        <w:rPr>
          <w:rFonts w:ascii="Century Gothic" w:hAnsi="Century Gothic" w:cs="Segoe UI"/>
          <w:b/>
        </w:rPr>
      </w:pPr>
      <w:r w:rsidRPr="00330AE0">
        <w:rPr>
          <w:rFonts w:ascii="Century Gothic" w:hAnsi="Century Gothic" w:cs="Segoe U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426C6B" wp14:editId="2BE40DD4">
            <wp:simplePos x="0" y="0"/>
            <wp:positionH relativeFrom="column">
              <wp:posOffset>3216155</wp:posOffset>
            </wp:positionH>
            <wp:positionV relativeFrom="paragraph">
              <wp:posOffset>-713740</wp:posOffset>
            </wp:positionV>
            <wp:extent cx="463789" cy="5715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89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EC4" w:rsidRPr="00330AE0">
        <w:rPr>
          <w:rFonts w:ascii="Century Gothic" w:hAnsi="Century Gothic" w:cs="Segoe UI"/>
          <w:b/>
        </w:rPr>
        <w:t xml:space="preserve">Szanowny </w:t>
      </w:r>
      <w:r w:rsidR="00010314" w:rsidRPr="00330AE0">
        <w:rPr>
          <w:rFonts w:ascii="Century Gothic" w:hAnsi="Century Gothic" w:cs="Segoe UI"/>
          <w:b/>
        </w:rPr>
        <w:t>Przedsiębiorco</w:t>
      </w:r>
      <w:r w:rsidR="0056105E" w:rsidRPr="00330AE0">
        <w:rPr>
          <w:rFonts w:ascii="Century Gothic" w:hAnsi="Century Gothic" w:cs="Segoe UI"/>
          <w:b/>
        </w:rPr>
        <w:t>!</w:t>
      </w:r>
    </w:p>
    <w:p w14:paraId="6EC5ED36" w14:textId="36A69C30" w:rsidR="00074305" w:rsidRPr="00330AE0" w:rsidRDefault="00330AE0" w:rsidP="00330AE0">
      <w:pPr>
        <w:spacing w:after="0"/>
        <w:jc w:val="both"/>
        <w:rPr>
          <w:rFonts w:ascii="Century Gothic" w:hAnsi="Century Gothic" w:cs="Segoe UI"/>
          <w:sz w:val="20"/>
          <w:szCs w:val="20"/>
          <w:u w:val="single"/>
        </w:rPr>
      </w:pPr>
      <w:r w:rsidRPr="00470856">
        <w:rPr>
          <w:rFonts w:ascii="Century Gothic" w:hAnsi="Century Gothic" w:cs="Segoe UI"/>
          <w:sz w:val="20"/>
          <w:szCs w:val="20"/>
        </w:rPr>
        <w:t xml:space="preserve">Wszystkie dane uzyskane poprzez niniejszą ankietę posłużą opracowaniu aktualizacji dokumentu pn. </w:t>
      </w:r>
      <w:r w:rsidRPr="00470856">
        <w:rPr>
          <w:rFonts w:ascii="Century Gothic" w:hAnsi="Century Gothic" w:cs="Segoe UI"/>
          <w:b/>
          <w:sz w:val="20"/>
          <w:szCs w:val="20"/>
        </w:rPr>
        <w:t xml:space="preserve">„Plan Gospodarki Niskoemisyjnej dla gminy </w:t>
      </w:r>
      <w:r w:rsidR="007C0798">
        <w:rPr>
          <w:rFonts w:ascii="Century Gothic" w:hAnsi="Century Gothic" w:cs="Segoe UI"/>
          <w:b/>
          <w:sz w:val="20"/>
          <w:szCs w:val="20"/>
        </w:rPr>
        <w:t>Jeżewo</w:t>
      </w:r>
      <w:r w:rsidRPr="00470856">
        <w:rPr>
          <w:rFonts w:ascii="Century Gothic" w:hAnsi="Century Gothic" w:cs="Segoe UI"/>
          <w:b/>
          <w:sz w:val="20"/>
          <w:szCs w:val="20"/>
        </w:rPr>
        <w:t>”</w:t>
      </w:r>
      <w:r w:rsidRPr="00470856">
        <w:rPr>
          <w:rFonts w:ascii="Century Gothic" w:hAnsi="Century Gothic" w:cs="Segoe UI"/>
          <w:sz w:val="20"/>
          <w:szCs w:val="20"/>
        </w:rPr>
        <w:t xml:space="preserve">. </w:t>
      </w:r>
      <w:r w:rsidR="00074305" w:rsidRPr="00330AE0">
        <w:rPr>
          <w:rFonts w:ascii="Century Gothic" w:hAnsi="Century Gothic" w:cs="Segoe UI"/>
          <w:sz w:val="20"/>
          <w:szCs w:val="20"/>
          <w:u w:val="single"/>
        </w:rPr>
        <w:t>Przekazane informacje</w:t>
      </w:r>
      <w:r w:rsidR="00074305" w:rsidRPr="00330AE0">
        <w:rPr>
          <w:rFonts w:ascii="Century Gothic" w:hAnsi="Century Gothic" w:cs="Segoe UI"/>
          <w:sz w:val="20"/>
          <w:szCs w:val="20"/>
        </w:rPr>
        <w:t xml:space="preserve"> zostaną wykorzystane wyłącznie do oszacowania wielkości emisji gazów cieplarnianych oraz opracowania Planu i </w:t>
      </w:r>
      <w:r w:rsidR="00074305" w:rsidRPr="00330AE0">
        <w:rPr>
          <w:rFonts w:ascii="Century Gothic" w:hAnsi="Century Gothic" w:cs="Segoe UI"/>
          <w:sz w:val="20"/>
          <w:szCs w:val="20"/>
          <w:u w:val="single"/>
        </w:rPr>
        <w:t>nie będą udostępniane publicznie. Opracowania będą zawierać jedynie zestawienia i wnioski z analizy zebranych informacji.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2666"/>
        <w:gridCol w:w="2549"/>
      </w:tblGrid>
      <w:tr w:rsidR="00714B6E" w:rsidRPr="00330AE0" w14:paraId="4C862CF2" w14:textId="77777777" w:rsidTr="00330AE0">
        <w:trPr>
          <w:trHeight w:val="170"/>
        </w:trPr>
        <w:tc>
          <w:tcPr>
            <w:tcW w:w="5000" w:type="pct"/>
            <w:gridSpan w:val="3"/>
            <w:shd w:val="clear" w:color="auto" w:fill="auto"/>
          </w:tcPr>
          <w:p w14:paraId="7EF90189" w14:textId="1A44CB4D" w:rsidR="00BD1D34" w:rsidRPr="00330AE0" w:rsidRDefault="00D47617" w:rsidP="00330A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Century Gothic" w:hAnsi="Century Gothic" w:cs="Segoe UI"/>
                <w:b/>
                <w:sz w:val="18"/>
                <w:szCs w:val="18"/>
              </w:rPr>
            </w:pPr>
            <w:r w:rsidRPr="00330AE0">
              <w:rPr>
                <w:rFonts w:ascii="Century Gothic" w:hAnsi="Century Gothic" w:cs="Segoe UI"/>
                <w:b/>
                <w:sz w:val="18"/>
                <w:szCs w:val="18"/>
              </w:rPr>
              <w:t>Nazwa firmy oraz adres:</w:t>
            </w:r>
            <w:r w:rsidR="00714B6E" w:rsidRPr="00330AE0">
              <w:rPr>
                <w:rFonts w:ascii="Century Gothic" w:hAnsi="Century Gothic" w:cs="Segoe UI"/>
                <w:i/>
                <w:sz w:val="18"/>
                <w:szCs w:val="18"/>
              </w:rPr>
              <w:t xml:space="preserve">  </w:t>
            </w:r>
            <w:r w:rsidR="00330AE0">
              <w:rPr>
                <w:rFonts w:ascii="Century Gothic" w:hAnsi="Century Gothic" w:cs="Segoe UI"/>
                <w:i/>
                <w:sz w:val="18"/>
                <w:szCs w:val="18"/>
              </w:rPr>
              <w:t xml:space="preserve">(dane </w:t>
            </w:r>
            <w:r w:rsidR="00330AE0" w:rsidRPr="00330AE0">
              <w:rPr>
                <w:rFonts w:ascii="Century Gothic" w:hAnsi="Century Gothic" w:cs="Segoe UI"/>
                <w:i/>
                <w:sz w:val="18"/>
                <w:szCs w:val="18"/>
              </w:rPr>
              <w:t>nie będą udostępniane publicznie</w:t>
            </w:r>
            <w:r w:rsidR="00330AE0">
              <w:rPr>
                <w:rFonts w:ascii="Century Gothic" w:hAnsi="Century Gothic" w:cs="Segoe UI"/>
                <w:i/>
                <w:sz w:val="18"/>
                <w:szCs w:val="18"/>
              </w:rPr>
              <w:t>)</w:t>
            </w:r>
          </w:p>
          <w:p w14:paraId="31BCCDF8" w14:textId="77777777" w:rsidR="00BD1D34" w:rsidRPr="00330AE0" w:rsidRDefault="00BD1D34" w:rsidP="00330AE0">
            <w:pPr>
              <w:pStyle w:val="Akapitzlist"/>
              <w:spacing w:after="0" w:line="240" w:lineRule="auto"/>
              <w:ind w:left="357"/>
              <w:contextualSpacing w:val="0"/>
              <w:rPr>
                <w:rFonts w:ascii="Century Gothic" w:hAnsi="Century Gothic" w:cs="Segoe UI"/>
                <w:b/>
                <w:sz w:val="18"/>
                <w:szCs w:val="18"/>
              </w:rPr>
            </w:pPr>
          </w:p>
          <w:p w14:paraId="33367DD5" w14:textId="77777777" w:rsidR="00714B6E" w:rsidRPr="00330AE0" w:rsidRDefault="002D1113" w:rsidP="00330AE0">
            <w:pPr>
              <w:pStyle w:val="Akapitzlist"/>
              <w:spacing w:after="0" w:line="240" w:lineRule="auto"/>
              <w:ind w:left="357"/>
              <w:contextualSpacing w:val="0"/>
              <w:rPr>
                <w:rFonts w:ascii="Century Gothic" w:hAnsi="Century Gothic" w:cs="Segoe UI"/>
                <w:b/>
                <w:sz w:val="20"/>
              </w:rPr>
            </w:pPr>
            <w:r w:rsidRPr="00330AE0">
              <w:rPr>
                <w:rFonts w:ascii="Century Gothic" w:hAnsi="Century Gothic" w:cs="Segoe UI"/>
                <w:i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</w:tr>
      <w:tr w:rsidR="00330AE0" w:rsidRPr="00330AE0" w14:paraId="00B9D316" w14:textId="77777777" w:rsidTr="00330AE0">
        <w:trPr>
          <w:trHeight w:val="170"/>
        </w:trPr>
        <w:tc>
          <w:tcPr>
            <w:tcW w:w="2506" w:type="pct"/>
            <w:shd w:val="clear" w:color="auto" w:fill="auto"/>
          </w:tcPr>
          <w:p w14:paraId="52770E37" w14:textId="77777777" w:rsidR="00691F2B" w:rsidRPr="00330AE0" w:rsidRDefault="00691F2B" w:rsidP="00330A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  <w:r w:rsidRPr="00330AE0">
              <w:rPr>
                <w:rFonts w:ascii="Century Gothic" w:hAnsi="Century Gothic" w:cs="Segoe UI"/>
                <w:b/>
                <w:sz w:val="18"/>
                <w:szCs w:val="18"/>
              </w:rPr>
              <w:t xml:space="preserve">Rodzaj </w:t>
            </w:r>
            <w:r w:rsidR="00BC52E4" w:rsidRPr="00330AE0">
              <w:rPr>
                <w:rFonts w:ascii="Century Gothic" w:hAnsi="Century Gothic" w:cs="Segoe UI"/>
                <w:b/>
                <w:sz w:val="18"/>
                <w:szCs w:val="18"/>
              </w:rPr>
              <w:t>prowadzonej działalności</w:t>
            </w:r>
            <w:r w:rsidRPr="00330AE0">
              <w:rPr>
                <w:rFonts w:ascii="Century Gothic" w:hAnsi="Century Gothic" w:cs="Segoe UI"/>
                <w:b/>
                <w:sz w:val="18"/>
                <w:szCs w:val="18"/>
              </w:rPr>
              <w:t>:</w:t>
            </w:r>
            <w:r w:rsidRPr="00330AE0">
              <w:rPr>
                <w:rFonts w:ascii="Century Gothic" w:hAnsi="Century Gothic" w:cs="Segoe UI"/>
                <w:sz w:val="18"/>
                <w:szCs w:val="18"/>
              </w:rPr>
              <w:t xml:space="preserve"> </w:t>
            </w:r>
          </w:p>
          <w:p w14:paraId="3C6926B4" w14:textId="77777777" w:rsidR="00691F2B" w:rsidRPr="00330AE0" w:rsidRDefault="00BC52E4" w:rsidP="00330A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  <w:r w:rsidRPr="00330AE0">
              <w:rPr>
                <w:rFonts w:ascii="Century Gothic" w:hAnsi="Century Gothic" w:cs="Segoe UI"/>
                <w:sz w:val="18"/>
                <w:szCs w:val="18"/>
              </w:rPr>
              <w:t>Produkcyjna</w:t>
            </w:r>
          </w:p>
          <w:p w14:paraId="28FE8F40" w14:textId="77777777" w:rsidR="00691F2B" w:rsidRPr="00330AE0" w:rsidRDefault="00BC52E4" w:rsidP="00330A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  <w:r w:rsidRPr="00330AE0">
              <w:rPr>
                <w:rFonts w:ascii="Century Gothic" w:hAnsi="Century Gothic" w:cs="Segoe UI"/>
                <w:sz w:val="18"/>
                <w:szCs w:val="18"/>
              </w:rPr>
              <w:t>Usługowa</w:t>
            </w:r>
          </w:p>
          <w:p w14:paraId="48CA4525" w14:textId="77777777" w:rsidR="00714B6E" w:rsidRPr="00330AE0" w:rsidRDefault="00BC52E4" w:rsidP="00330AE0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Segoe UI"/>
                <w:b/>
                <w:spacing w:val="20"/>
                <w:u w:val="single"/>
              </w:rPr>
            </w:pPr>
            <w:r w:rsidRPr="00330AE0">
              <w:rPr>
                <w:rFonts w:ascii="Century Gothic" w:hAnsi="Century Gothic" w:cs="Segoe UI"/>
                <w:sz w:val="18"/>
                <w:szCs w:val="18"/>
              </w:rPr>
              <w:t>Produkcyjno-usługowa</w:t>
            </w:r>
          </w:p>
        </w:tc>
        <w:tc>
          <w:tcPr>
            <w:tcW w:w="2494" w:type="pct"/>
            <w:gridSpan w:val="2"/>
            <w:shd w:val="clear" w:color="auto" w:fill="auto"/>
          </w:tcPr>
          <w:p w14:paraId="12CB6D71" w14:textId="77777777" w:rsidR="00BC52E4" w:rsidRPr="00330AE0" w:rsidRDefault="00BC52E4" w:rsidP="00330A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  <w:r w:rsidRPr="00330AE0">
              <w:rPr>
                <w:rFonts w:ascii="Century Gothic" w:hAnsi="Century Gothic" w:cs="Segoe UI"/>
                <w:b/>
                <w:sz w:val="18"/>
                <w:szCs w:val="18"/>
              </w:rPr>
              <w:t xml:space="preserve">Ilość zatrudnionych osób:  </w:t>
            </w:r>
            <w:r w:rsidRPr="00330AE0">
              <w:rPr>
                <w:rFonts w:ascii="Century Gothic" w:hAnsi="Century Gothic" w:cs="Segoe UI"/>
                <w:i/>
                <w:sz w:val="18"/>
                <w:szCs w:val="18"/>
              </w:rPr>
              <w:t xml:space="preserve">(wraz z właścicielem)  </w:t>
            </w:r>
          </w:p>
          <w:p w14:paraId="21324917" w14:textId="77777777" w:rsidR="005F47B6" w:rsidRPr="00330AE0" w:rsidRDefault="005F47B6" w:rsidP="00330AE0">
            <w:pPr>
              <w:pStyle w:val="Akapitzlist"/>
              <w:spacing w:after="0" w:line="240" w:lineRule="auto"/>
              <w:contextualSpacing w:val="0"/>
              <w:rPr>
                <w:rFonts w:ascii="Century Gothic" w:hAnsi="Century Gothic" w:cs="Segoe UI"/>
                <w:sz w:val="18"/>
                <w:szCs w:val="18"/>
              </w:rPr>
            </w:pPr>
          </w:p>
          <w:p w14:paraId="212AC44F" w14:textId="189EF9A0" w:rsidR="00BC52E4" w:rsidRPr="00330AE0" w:rsidRDefault="00BC52E4" w:rsidP="00330AE0">
            <w:pPr>
              <w:pStyle w:val="Akapitzlist"/>
              <w:spacing w:after="0" w:line="240" w:lineRule="auto"/>
              <w:ind w:left="0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  <w:r w:rsidRPr="00330AE0">
              <w:rPr>
                <w:rFonts w:ascii="Century Gothic" w:hAnsi="Century Gothic" w:cs="Segoe UI"/>
                <w:sz w:val="18"/>
                <w:szCs w:val="18"/>
              </w:rPr>
              <w:t>………………</w:t>
            </w:r>
            <w:r w:rsidR="00EC163A" w:rsidRPr="00330AE0">
              <w:rPr>
                <w:rFonts w:ascii="Century Gothic" w:hAnsi="Century Gothic" w:cs="Segoe UI"/>
                <w:sz w:val="18"/>
                <w:szCs w:val="18"/>
              </w:rPr>
              <w:t>……………………….</w:t>
            </w:r>
            <w:r w:rsidRPr="00330AE0">
              <w:rPr>
                <w:rFonts w:ascii="Century Gothic" w:hAnsi="Century Gothic" w:cs="Segoe UI"/>
                <w:sz w:val="18"/>
                <w:szCs w:val="18"/>
              </w:rPr>
              <w:t>…………………………</w:t>
            </w:r>
            <w:r w:rsidR="00330AE0">
              <w:rPr>
                <w:rFonts w:ascii="Century Gothic" w:hAnsi="Century Gothic" w:cs="Segoe UI"/>
                <w:sz w:val="18"/>
                <w:szCs w:val="18"/>
              </w:rPr>
              <w:t>….</w:t>
            </w:r>
          </w:p>
        </w:tc>
      </w:tr>
      <w:tr w:rsidR="00330AE0" w:rsidRPr="00470856" w14:paraId="3A5EE6A7" w14:textId="77777777" w:rsidTr="00330AE0">
        <w:trPr>
          <w:trHeight w:val="170"/>
        </w:trPr>
        <w:tc>
          <w:tcPr>
            <w:tcW w:w="2506" w:type="pct"/>
            <w:shd w:val="clear" w:color="auto" w:fill="auto"/>
          </w:tcPr>
          <w:p w14:paraId="3A121308" w14:textId="77777777" w:rsidR="00330AE0" w:rsidRPr="00470856" w:rsidRDefault="00330AE0" w:rsidP="00330A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>Czy ściany budynku są ocieplone?</w:t>
            </w:r>
            <w:r w:rsidRPr="00470856">
              <w:rPr>
                <w:rFonts w:ascii="Century Gothic" w:hAnsi="Century Gothic" w:cs="Segoe UI"/>
                <w:sz w:val="18"/>
                <w:szCs w:val="18"/>
              </w:rPr>
              <w:t xml:space="preserve"> </w:t>
            </w:r>
          </w:p>
          <w:p w14:paraId="6270DA91" w14:textId="77777777" w:rsidR="00330AE0" w:rsidRPr="00470856" w:rsidRDefault="00330AE0" w:rsidP="00330AE0">
            <w:pPr>
              <w:pStyle w:val="Akapitzlist"/>
              <w:spacing w:after="0" w:line="240" w:lineRule="auto"/>
              <w:ind w:left="357"/>
              <w:contextualSpacing w:val="0"/>
              <w:rPr>
                <w:rFonts w:ascii="Century Gothic" w:hAnsi="Century Gothic" w:cs="Segoe UI"/>
                <w:i/>
                <w:sz w:val="16"/>
                <w:szCs w:val="16"/>
              </w:rPr>
            </w:pPr>
            <w:r w:rsidRPr="00470856">
              <w:rPr>
                <w:rFonts w:ascii="Century Gothic" w:hAnsi="Century Gothic" w:cs="Segoe UI"/>
                <w:i/>
                <w:sz w:val="16"/>
                <w:szCs w:val="16"/>
              </w:rPr>
              <w:t>(zakreśl tylko jedną odpowiedź)</w:t>
            </w:r>
          </w:p>
          <w:p w14:paraId="1E7DE384" w14:textId="77777777" w:rsidR="00330AE0" w:rsidRPr="00470856" w:rsidRDefault="00330AE0" w:rsidP="00330AE0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Tak</w:t>
            </w:r>
          </w:p>
          <w:p w14:paraId="5E8DF593" w14:textId="77777777" w:rsidR="00330AE0" w:rsidRPr="00470856" w:rsidRDefault="00330AE0" w:rsidP="00330AE0">
            <w:pPr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="Segoe UI"/>
                <w:b/>
                <w:spacing w:val="20"/>
                <w:sz w:val="18"/>
                <w:szCs w:val="18"/>
                <w:u w:val="single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Nie</w:t>
            </w:r>
          </w:p>
        </w:tc>
        <w:tc>
          <w:tcPr>
            <w:tcW w:w="24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12F234" w14:textId="77777777" w:rsidR="00330AE0" w:rsidRPr="00470856" w:rsidRDefault="00330AE0" w:rsidP="00330A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>Czy dach/strop jest ocieplony?</w:t>
            </w:r>
            <w:r w:rsidRPr="00470856">
              <w:rPr>
                <w:rFonts w:ascii="Century Gothic" w:hAnsi="Century Gothic" w:cs="Segoe UI"/>
                <w:sz w:val="18"/>
                <w:szCs w:val="18"/>
              </w:rPr>
              <w:t xml:space="preserve"> </w:t>
            </w:r>
          </w:p>
          <w:p w14:paraId="7CE27AA5" w14:textId="77777777" w:rsidR="00330AE0" w:rsidRPr="00470856" w:rsidRDefault="00330AE0" w:rsidP="00330AE0">
            <w:pPr>
              <w:pStyle w:val="Akapitzlist"/>
              <w:spacing w:after="0" w:line="240" w:lineRule="auto"/>
              <w:ind w:left="357"/>
              <w:contextualSpacing w:val="0"/>
              <w:rPr>
                <w:rFonts w:ascii="Century Gothic" w:hAnsi="Century Gothic" w:cs="Segoe UI"/>
                <w:i/>
                <w:sz w:val="16"/>
                <w:szCs w:val="16"/>
              </w:rPr>
            </w:pPr>
            <w:r w:rsidRPr="00470856">
              <w:rPr>
                <w:rFonts w:ascii="Century Gothic" w:hAnsi="Century Gothic" w:cs="Segoe UI"/>
                <w:i/>
                <w:sz w:val="16"/>
                <w:szCs w:val="16"/>
              </w:rPr>
              <w:t>(zakreśl tylko jedną odpowiedź)</w:t>
            </w:r>
          </w:p>
          <w:p w14:paraId="17881044" w14:textId="77777777" w:rsidR="00330AE0" w:rsidRPr="00470856" w:rsidRDefault="00330AE0" w:rsidP="00330AE0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Tak</w:t>
            </w:r>
          </w:p>
          <w:p w14:paraId="59E4D226" w14:textId="77777777" w:rsidR="00330AE0" w:rsidRPr="00470856" w:rsidRDefault="00330AE0" w:rsidP="00330AE0">
            <w:pPr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 w:cs="Segoe UI"/>
                <w:b/>
                <w:spacing w:val="20"/>
                <w:sz w:val="18"/>
                <w:szCs w:val="18"/>
                <w:u w:val="single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Nie</w:t>
            </w:r>
          </w:p>
        </w:tc>
      </w:tr>
      <w:tr w:rsidR="00330AE0" w:rsidRPr="00470856" w14:paraId="360BF47D" w14:textId="77777777" w:rsidTr="00330AE0">
        <w:trPr>
          <w:trHeight w:val="170"/>
        </w:trPr>
        <w:tc>
          <w:tcPr>
            <w:tcW w:w="2506" w:type="pct"/>
            <w:vMerge w:val="restart"/>
            <w:shd w:val="clear" w:color="auto" w:fill="auto"/>
          </w:tcPr>
          <w:p w14:paraId="65C36F41" w14:textId="280105A8" w:rsidR="00330AE0" w:rsidRPr="00470856" w:rsidRDefault="00330AE0" w:rsidP="00330A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>Rodzaj okien w budynku</w:t>
            </w:r>
            <w:r w:rsidR="00B86C1E">
              <w:rPr>
                <w:rFonts w:ascii="Century Gothic" w:hAnsi="Century Gothic" w:cs="Segoe UI"/>
                <w:b/>
                <w:sz w:val="18"/>
                <w:szCs w:val="18"/>
              </w:rPr>
              <w:t>/-ach</w:t>
            </w: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>:</w:t>
            </w:r>
            <w:r w:rsidRPr="00470856">
              <w:rPr>
                <w:rFonts w:ascii="Century Gothic" w:hAnsi="Century Gothic" w:cs="Segoe UI"/>
                <w:sz w:val="18"/>
                <w:szCs w:val="18"/>
              </w:rPr>
              <w:t xml:space="preserve"> </w:t>
            </w:r>
          </w:p>
          <w:p w14:paraId="1590019C" w14:textId="77777777" w:rsidR="00330AE0" w:rsidRPr="00470856" w:rsidRDefault="00330AE0" w:rsidP="00330AE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Drewniane</w:t>
            </w:r>
          </w:p>
          <w:p w14:paraId="509A6DDA" w14:textId="77777777" w:rsidR="00330AE0" w:rsidRPr="00470856" w:rsidRDefault="00330AE0" w:rsidP="00330AE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PCV</w:t>
            </w:r>
          </w:p>
          <w:p w14:paraId="4F75162B" w14:textId="77777777" w:rsidR="00330AE0" w:rsidRPr="00470856" w:rsidRDefault="00330AE0" w:rsidP="00330AE0">
            <w:pPr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 w:cs="Segoe UI"/>
                <w:b/>
                <w:spacing w:val="20"/>
                <w:sz w:val="18"/>
                <w:szCs w:val="18"/>
                <w:u w:val="single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Inne:………………………………………………………</w:t>
            </w:r>
          </w:p>
        </w:tc>
        <w:tc>
          <w:tcPr>
            <w:tcW w:w="2494" w:type="pct"/>
            <w:gridSpan w:val="2"/>
            <w:tcBorders>
              <w:bottom w:val="nil"/>
            </w:tcBorders>
            <w:shd w:val="clear" w:color="auto" w:fill="auto"/>
          </w:tcPr>
          <w:p w14:paraId="59E03E85" w14:textId="4C5AA539" w:rsidR="00330AE0" w:rsidRPr="00470856" w:rsidRDefault="00330AE0" w:rsidP="00330AE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hAnsi="Century Gothic" w:cs="Segoe UI"/>
                <w:b/>
                <w:spacing w:val="20"/>
                <w:sz w:val="18"/>
                <w:szCs w:val="18"/>
                <w:u w:val="single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>Stan okien w budynku</w:t>
            </w:r>
            <w:r w:rsidR="00B86C1E">
              <w:rPr>
                <w:rFonts w:ascii="Century Gothic" w:hAnsi="Century Gothic" w:cs="Segoe UI"/>
                <w:b/>
                <w:sz w:val="18"/>
                <w:szCs w:val="18"/>
              </w:rPr>
              <w:t>/-ach</w:t>
            </w: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>:</w:t>
            </w:r>
            <w:r w:rsidRPr="00470856">
              <w:rPr>
                <w:rFonts w:ascii="Century Gothic" w:hAnsi="Century Gothic" w:cs="Segoe UI"/>
                <w:sz w:val="18"/>
                <w:szCs w:val="18"/>
              </w:rPr>
              <w:t xml:space="preserve"> </w:t>
            </w:r>
          </w:p>
          <w:p w14:paraId="0ACB586D" w14:textId="77777777" w:rsidR="00330AE0" w:rsidRPr="00470856" w:rsidRDefault="00330AE0" w:rsidP="00330AE0">
            <w:pPr>
              <w:spacing w:after="0" w:line="240" w:lineRule="auto"/>
              <w:ind w:left="360"/>
              <w:jc w:val="both"/>
              <w:rPr>
                <w:rFonts w:ascii="Century Gothic" w:hAnsi="Century Gothic" w:cs="Segoe UI"/>
                <w:b/>
                <w:spacing w:val="20"/>
                <w:sz w:val="18"/>
                <w:szCs w:val="18"/>
                <w:u w:val="single"/>
              </w:rPr>
            </w:pPr>
            <w:r w:rsidRPr="00470856">
              <w:rPr>
                <w:rFonts w:ascii="Century Gothic" w:hAnsi="Century Gothic" w:cs="Segoe UI"/>
                <w:i/>
                <w:sz w:val="18"/>
                <w:szCs w:val="18"/>
              </w:rPr>
              <w:t>(</w:t>
            </w:r>
            <w:r w:rsidRPr="00470856">
              <w:rPr>
                <w:rFonts w:ascii="Century Gothic" w:hAnsi="Century Gothic" w:cs="Segoe UI"/>
                <w:i/>
                <w:sz w:val="16"/>
                <w:szCs w:val="16"/>
              </w:rPr>
              <w:t>zakreśl tylko jedną odpowiedź)</w:t>
            </w:r>
          </w:p>
        </w:tc>
      </w:tr>
      <w:tr w:rsidR="00330AE0" w:rsidRPr="00470856" w14:paraId="211F7928" w14:textId="77777777" w:rsidTr="00330AE0">
        <w:trPr>
          <w:trHeight w:val="170"/>
        </w:trPr>
        <w:tc>
          <w:tcPr>
            <w:tcW w:w="2506" w:type="pct"/>
            <w:vMerge/>
            <w:shd w:val="clear" w:color="auto" w:fill="auto"/>
          </w:tcPr>
          <w:p w14:paraId="03AF1D4E" w14:textId="77777777" w:rsidR="00330AE0" w:rsidRPr="00470856" w:rsidRDefault="00330AE0" w:rsidP="00330A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Century Gothic" w:hAnsi="Century Gothic" w:cs="Segoe UI"/>
                <w:b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nil"/>
              <w:right w:val="nil"/>
            </w:tcBorders>
            <w:shd w:val="clear" w:color="auto" w:fill="auto"/>
          </w:tcPr>
          <w:p w14:paraId="7003EE28" w14:textId="77777777" w:rsidR="00330AE0" w:rsidRPr="00470856" w:rsidRDefault="00330AE0" w:rsidP="00330AE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Bardzo dobry</w:t>
            </w:r>
          </w:p>
          <w:p w14:paraId="61D476E8" w14:textId="77777777" w:rsidR="00330AE0" w:rsidRPr="00470856" w:rsidRDefault="00330AE0" w:rsidP="00330AE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hAnsi="Century Gothic" w:cs="Segoe UI"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Dobry</w:t>
            </w:r>
          </w:p>
        </w:tc>
        <w:tc>
          <w:tcPr>
            <w:tcW w:w="1219" w:type="pct"/>
            <w:tcBorders>
              <w:top w:val="nil"/>
              <w:left w:val="nil"/>
            </w:tcBorders>
            <w:shd w:val="clear" w:color="auto" w:fill="auto"/>
          </w:tcPr>
          <w:p w14:paraId="2EE27E38" w14:textId="77777777" w:rsidR="00330AE0" w:rsidRPr="00470856" w:rsidRDefault="00330AE0" w:rsidP="00330AE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hAnsi="Century Gothic" w:cs="Segoe UI"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Średni</w:t>
            </w:r>
          </w:p>
          <w:p w14:paraId="4210FF50" w14:textId="77777777" w:rsidR="00330AE0" w:rsidRPr="00470856" w:rsidRDefault="00330AE0" w:rsidP="00330AE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hAnsi="Century Gothic" w:cs="Segoe UI"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Zły</w:t>
            </w:r>
          </w:p>
        </w:tc>
      </w:tr>
      <w:tr w:rsidR="00330AE0" w:rsidRPr="00470856" w14:paraId="1F78447B" w14:textId="77777777" w:rsidTr="00330AE0">
        <w:trPr>
          <w:trHeight w:val="170"/>
        </w:trPr>
        <w:tc>
          <w:tcPr>
            <w:tcW w:w="2506" w:type="pct"/>
            <w:shd w:val="clear" w:color="auto" w:fill="auto"/>
          </w:tcPr>
          <w:p w14:paraId="7031A82D" w14:textId="394B1852" w:rsidR="00330AE0" w:rsidRPr="00470856" w:rsidRDefault="00330AE0" w:rsidP="00330A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hAnsi="Century Gothic" w:cs="Segoe UI"/>
                <w:b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>Powierzchnia ogrzewana:</w:t>
            </w:r>
          </w:p>
          <w:p w14:paraId="3C0DBE29" w14:textId="77777777" w:rsidR="00330AE0" w:rsidRPr="00470856" w:rsidRDefault="00330AE0" w:rsidP="00330AE0">
            <w:pPr>
              <w:pStyle w:val="Akapitzlist"/>
              <w:spacing w:after="0" w:line="240" w:lineRule="auto"/>
              <w:ind w:left="360"/>
              <w:contextualSpacing w:val="0"/>
              <w:rPr>
                <w:rFonts w:ascii="Century Gothic" w:hAnsi="Century Gothic" w:cs="Segoe UI"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 xml:space="preserve">        </w:t>
            </w:r>
          </w:p>
          <w:p w14:paraId="7644EF73" w14:textId="77777777" w:rsidR="00330AE0" w:rsidRPr="00470856" w:rsidRDefault="00330AE0" w:rsidP="00330AE0">
            <w:pPr>
              <w:pStyle w:val="Akapitzlist"/>
              <w:spacing w:after="0" w:line="240" w:lineRule="auto"/>
              <w:ind w:left="360"/>
              <w:contextualSpacing w:val="0"/>
              <w:rPr>
                <w:rFonts w:ascii="Century Gothic" w:hAnsi="Century Gothic" w:cs="Segoe UI"/>
                <w:sz w:val="18"/>
                <w:szCs w:val="18"/>
              </w:rPr>
            </w:pPr>
          </w:p>
          <w:p w14:paraId="4DA316B2" w14:textId="77777777" w:rsidR="00330AE0" w:rsidRPr="00470856" w:rsidRDefault="00330AE0" w:rsidP="00330AE0">
            <w:pPr>
              <w:pStyle w:val="Akapitzlist"/>
              <w:spacing w:after="0" w:line="240" w:lineRule="auto"/>
              <w:ind w:left="360"/>
              <w:contextualSpacing w:val="0"/>
              <w:rPr>
                <w:rFonts w:ascii="Century Gothic" w:hAnsi="Century Gothic" w:cs="Segoe UI"/>
                <w:b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…………………………………………………………</w:t>
            </w:r>
            <w:r>
              <w:rPr>
                <w:rFonts w:ascii="Century Gothic" w:hAnsi="Century Gothic" w:cs="Segoe UI"/>
                <w:sz w:val="18"/>
                <w:szCs w:val="18"/>
              </w:rPr>
              <w:t xml:space="preserve"> [m</w:t>
            </w:r>
            <w:r w:rsidRPr="00470856">
              <w:rPr>
                <w:rFonts w:ascii="Century Gothic" w:hAnsi="Century Gothic" w:cs="Segoe UI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 w:cs="Segoe UI"/>
                <w:sz w:val="18"/>
                <w:szCs w:val="18"/>
              </w:rPr>
              <w:t>]</w:t>
            </w:r>
          </w:p>
        </w:tc>
        <w:tc>
          <w:tcPr>
            <w:tcW w:w="2494" w:type="pct"/>
            <w:gridSpan w:val="2"/>
            <w:tcBorders>
              <w:top w:val="nil"/>
            </w:tcBorders>
            <w:shd w:val="clear" w:color="auto" w:fill="auto"/>
          </w:tcPr>
          <w:p w14:paraId="04AA97B0" w14:textId="77777777" w:rsidR="00330AE0" w:rsidRPr="00470856" w:rsidRDefault="00330AE0" w:rsidP="00B86C1E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 xml:space="preserve">Sposób ogrzewania pomieszczeń: </w:t>
            </w:r>
          </w:p>
          <w:p w14:paraId="1F89F96E" w14:textId="77777777" w:rsidR="00330AE0" w:rsidRPr="00470856" w:rsidRDefault="00330AE0" w:rsidP="00330AE0">
            <w:pPr>
              <w:pStyle w:val="Akapitzlist"/>
              <w:spacing w:after="0" w:line="240" w:lineRule="auto"/>
              <w:ind w:left="426"/>
              <w:contextualSpacing w:val="0"/>
              <w:rPr>
                <w:rFonts w:ascii="Century Gothic" w:hAnsi="Century Gothic" w:cs="Segoe UI"/>
                <w:i/>
                <w:sz w:val="16"/>
                <w:szCs w:val="16"/>
              </w:rPr>
            </w:pPr>
            <w:r w:rsidRPr="00470856">
              <w:rPr>
                <w:rFonts w:ascii="Century Gothic" w:hAnsi="Century Gothic" w:cs="Segoe UI"/>
                <w:i/>
                <w:sz w:val="16"/>
                <w:szCs w:val="16"/>
              </w:rPr>
              <w:t>(zakreśl tylko jedną odpowiedź)</w:t>
            </w:r>
          </w:p>
          <w:p w14:paraId="0B32B72C" w14:textId="77777777" w:rsidR="00330AE0" w:rsidRPr="00470856" w:rsidRDefault="00330AE0" w:rsidP="00330A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39" w:hanging="283"/>
              <w:contextualSpacing w:val="0"/>
              <w:rPr>
                <w:rFonts w:ascii="Century Gothic" w:hAnsi="Century Gothic" w:cs="Segoe UI"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 xml:space="preserve">Ogrzewanie indywidualne </w:t>
            </w:r>
            <w:r>
              <w:rPr>
                <w:rFonts w:ascii="Century Gothic" w:hAnsi="Century Gothic" w:cs="Segoe UI"/>
                <w:sz w:val="18"/>
                <w:szCs w:val="18"/>
              </w:rPr>
              <w:t>(</w:t>
            </w:r>
            <w:r w:rsidRPr="00470856">
              <w:rPr>
                <w:rFonts w:ascii="Century Gothic" w:hAnsi="Century Gothic" w:cs="Segoe UI"/>
                <w:sz w:val="18"/>
                <w:szCs w:val="18"/>
              </w:rPr>
              <w:t>np. kocioł</w:t>
            </w:r>
            <w:r>
              <w:rPr>
                <w:rFonts w:ascii="Century Gothic" w:hAnsi="Century Gothic" w:cs="Segoe UI"/>
                <w:sz w:val="18"/>
                <w:szCs w:val="18"/>
              </w:rPr>
              <w:t xml:space="preserve">, </w:t>
            </w:r>
            <w:r w:rsidRPr="00470856">
              <w:rPr>
                <w:rFonts w:ascii="Century Gothic" w:hAnsi="Century Gothic" w:cs="Segoe UI"/>
                <w:sz w:val="18"/>
                <w:szCs w:val="18"/>
              </w:rPr>
              <w:t>pie</w:t>
            </w:r>
            <w:r>
              <w:rPr>
                <w:rFonts w:ascii="Century Gothic" w:hAnsi="Century Gothic" w:cs="Segoe UI"/>
                <w:sz w:val="18"/>
                <w:szCs w:val="18"/>
              </w:rPr>
              <w:t>c)</w:t>
            </w:r>
          </w:p>
          <w:p w14:paraId="33A9CE07" w14:textId="77777777" w:rsidR="00330AE0" w:rsidRPr="00470856" w:rsidRDefault="00330AE0" w:rsidP="00330A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39" w:hanging="283"/>
              <w:contextualSpacing w:val="0"/>
              <w:rPr>
                <w:rFonts w:ascii="Century Gothic" w:hAnsi="Century Gothic" w:cs="Segoe UI"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Kotłownia osiedlowa</w:t>
            </w:r>
          </w:p>
          <w:p w14:paraId="1451C17B" w14:textId="77777777" w:rsidR="00330AE0" w:rsidRPr="00470856" w:rsidRDefault="00330AE0" w:rsidP="00330A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39" w:hanging="283"/>
              <w:contextualSpacing w:val="0"/>
              <w:rPr>
                <w:rFonts w:ascii="Century Gothic" w:hAnsi="Century Gothic" w:cs="Segoe UI"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Ciepło sieciowe (z przedsiębiorstwa cieplnego)</w:t>
            </w:r>
          </w:p>
        </w:tc>
      </w:tr>
      <w:tr w:rsidR="00330AE0" w:rsidRPr="00470856" w14:paraId="3956BC07" w14:textId="77777777" w:rsidTr="00330AE0">
        <w:trPr>
          <w:trHeight w:val="170"/>
        </w:trPr>
        <w:tc>
          <w:tcPr>
            <w:tcW w:w="2506" w:type="pct"/>
            <w:shd w:val="clear" w:color="auto" w:fill="auto"/>
          </w:tcPr>
          <w:p w14:paraId="66F259DF" w14:textId="77777777" w:rsidR="00330AE0" w:rsidRPr="00470856" w:rsidRDefault="00330AE0" w:rsidP="00B86C1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 w:cs="Segoe UI"/>
                <w:b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 xml:space="preserve">Rodzaj stosowanego paliwa do ogrzewania pomieszczeń: </w:t>
            </w:r>
          </w:p>
          <w:p w14:paraId="7A6EB366" w14:textId="77777777" w:rsidR="00330AE0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węgiel</w:t>
            </w:r>
          </w:p>
          <w:p w14:paraId="03E545C5" w14:textId="77777777" w:rsidR="00330AE0" w:rsidRPr="00470856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Segoe UI"/>
                <w:bCs/>
                <w:sz w:val="18"/>
                <w:szCs w:val="18"/>
              </w:rPr>
            </w:pPr>
            <w:r>
              <w:rPr>
                <w:rFonts w:ascii="Century Gothic" w:hAnsi="Century Gothic" w:cs="Segoe UI"/>
                <w:bCs/>
                <w:sz w:val="18"/>
                <w:szCs w:val="18"/>
              </w:rPr>
              <w:t>ekogroszek</w:t>
            </w: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 xml:space="preserve"> </w:t>
            </w:r>
          </w:p>
          <w:p w14:paraId="0DB257D5" w14:textId="77777777" w:rsidR="00330AE0" w:rsidRPr="00470856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 xml:space="preserve">drewno kawałkowe </w:t>
            </w:r>
          </w:p>
          <w:p w14:paraId="0DE041E0" w14:textId="77777777" w:rsidR="00330AE0" w:rsidRPr="00470856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 xml:space="preserve">pellet/brykiet </w:t>
            </w:r>
          </w:p>
          <w:p w14:paraId="6F4BEA64" w14:textId="77777777" w:rsidR="00330AE0" w:rsidRPr="00470856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gaz przewodowy (sieć</w:t>
            </w:r>
            <w:r>
              <w:rPr>
                <w:rFonts w:ascii="Century Gothic" w:hAnsi="Century Gothic" w:cs="Segoe UI"/>
                <w:bCs/>
                <w:sz w:val="18"/>
                <w:szCs w:val="18"/>
              </w:rPr>
              <w:t>)</w:t>
            </w:r>
          </w:p>
          <w:p w14:paraId="4E6BEB20" w14:textId="77777777" w:rsidR="00330AE0" w:rsidRPr="00470856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 xml:space="preserve">gaz </w:t>
            </w:r>
            <w:r>
              <w:rPr>
                <w:rFonts w:ascii="Century Gothic" w:hAnsi="Century Gothic" w:cs="Segoe UI"/>
                <w:bCs/>
                <w:sz w:val="18"/>
                <w:szCs w:val="18"/>
              </w:rPr>
              <w:t>płynny (</w:t>
            </w: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butla/zbiornik</w:t>
            </w:r>
            <w:r>
              <w:rPr>
                <w:rFonts w:ascii="Century Gothic" w:hAnsi="Century Gothic" w:cs="Segoe UI"/>
                <w:bCs/>
                <w:sz w:val="18"/>
                <w:szCs w:val="18"/>
              </w:rPr>
              <w:t>)</w:t>
            </w:r>
          </w:p>
          <w:p w14:paraId="1D27FA93" w14:textId="77777777" w:rsidR="00330AE0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 xml:space="preserve">olej opałowy </w:t>
            </w:r>
          </w:p>
          <w:p w14:paraId="21C4ABFA" w14:textId="77777777" w:rsidR="00330AE0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Segoe UI"/>
                <w:bCs/>
                <w:sz w:val="18"/>
                <w:szCs w:val="18"/>
              </w:rPr>
            </w:pPr>
            <w:r>
              <w:rPr>
                <w:rFonts w:ascii="Century Gothic" w:hAnsi="Century Gothic" w:cs="Segoe UI"/>
                <w:bCs/>
                <w:sz w:val="18"/>
                <w:szCs w:val="18"/>
              </w:rPr>
              <w:t>energia elektryczna</w:t>
            </w:r>
          </w:p>
          <w:p w14:paraId="11064FBE" w14:textId="77777777" w:rsidR="00330AE0" w:rsidRPr="00470856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Segoe UI"/>
                <w:bCs/>
                <w:sz w:val="18"/>
                <w:szCs w:val="18"/>
              </w:rPr>
            </w:pPr>
            <w:r>
              <w:rPr>
                <w:rFonts w:ascii="Century Gothic" w:hAnsi="Century Gothic" w:cs="Segoe UI"/>
                <w:bCs/>
                <w:sz w:val="18"/>
                <w:szCs w:val="18"/>
              </w:rPr>
              <w:t>ciepło sieciowe/kotłownia osiedlowa</w:t>
            </w:r>
          </w:p>
          <w:p w14:paraId="3A2DEF29" w14:textId="77777777" w:rsidR="00330AE0" w:rsidRPr="00470856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inne – jakie</w:t>
            </w:r>
            <w:r>
              <w:rPr>
                <w:rFonts w:ascii="Century Gothic" w:hAnsi="Century Gothic" w:cs="Segoe UI"/>
                <w:bCs/>
                <w:sz w:val="18"/>
                <w:szCs w:val="18"/>
              </w:rPr>
              <w:t>?.............................</w:t>
            </w: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…</w:t>
            </w:r>
            <w:r>
              <w:rPr>
                <w:rFonts w:ascii="Century Gothic" w:hAnsi="Century Gothic" w:cs="Segoe UI"/>
                <w:bCs/>
                <w:sz w:val="18"/>
                <w:szCs w:val="18"/>
              </w:rPr>
              <w:t>……………..</w:t>
            </w: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…….</w:t>
            </w:r>
          </w:p>
        </w:tc>
        <w:tc>
          <w:tcPr>
            <w:tcW w:w="2494" w:type="pct"/>
            <w:gridSpan w:val="2"/>
            <w:shd w:val="clear" w:color="auto" w:fill="auto"/>
          </w:tcPr>
          <w:p w14:paraId="0F3CC825" w14:textId="5E21F5CE" w:rsidR="00330AE0" w:rsidRPr="00470856" w:rsidRDefault="00330AE0" w:rsidP="00B86C1E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hAnsi="Century Gothic" w:cs="Segoe UI"/>
                <w:b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>Przybliżone zużycie paliwa do ogrzania budynku/</w:t>
            </w:r>
            <w:r w:rsidR="00B86C1E">
              <w:rPr>
                <w:rFonts w:ascii="Century Gothic" w:hAnsi="Century Gothic" w:cs="Segoe UI"/>
                <w:b/>
                <w:sz w:val="18"/>
                <w:szCs w:val="18"/>
              </w:rPr>
              <w:t>-ów</w:t>
            </w: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 xml:space="preserve"> przez rok:</w:t>
            </w:r>
          </w:p>
          <w:p w14:paraId="29D6FB86" w14:textId="77777777" w:rsidR="00330AE0" w:rsidRPr="00470856" w:rsidRDefault="00330AE0" w:rsidP="00330AE0">
            <w:pPr>
              <w:pStyle w:val="Akapitzlist"/>
              <w:spacing w:after="0" w:line="240" w:lineRule="auto"/>
              <w:ind w:left="0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i/>
                <w:sz w:val="18"/>
                <w:szCs w:val="18"/>
              </w:rPr>
              <w:t xml:space="preserve">       Proszę podać wartość wraz z jednostką </w:t>
            </w:r>
          </w:p>
          <w:p w14:paraId="377C137B" w14:textId="77777777" w:rsidR="00330AE0" w:rsidRDefault="00330AE0" w:rsidP="00330AE0">
            <w:pPr>
              <w:pStyle w:val="Akapitzlist"/>
              <w:spacing w:after="0" w:line="240" w:lineRule="auto"/>
              <w:ind w:left="0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i/>
                <w:sz w:val="18"/>
                <w:szCs w:val="18"/>
              </w:rPr>
              <w:t xml:space="preserve">       [</w:t>
            </w:r>
            <w:r>
              <w:rPr>
                <w:rFonts w:ascii="Century Gothic" w:hAnsi="Century Gothic" w:cs="Segoe UI"/>
                <w:i/>
                <w:sz w:val="18"/>
                <w:szCs w:val="18"/>
              </w:rPr>
              <w:t xml:space="preserve">np. </w:t>
            </w:r>
            <w:r w:rsidRPr="00470856">
              <w:rPr>
                <w:rFonts w:ascii="Century Gothic" w:hAnsi="Century Gothic" w:cs="Segoe UI"/>
                <w:i/>
                <w:sz w:val="18"/>
                <w:szCs w:val="18"/>
              </w:rPr>
              <w:t>ton/rok lub m3/rok lub kWh/rok]</w:t>
            </w:r>
          </w:p>
          <w:p w14:paraId="2E041A52" w14:textId="77777777" w:rsidR="00330AE0" w:rsidRDefault="00330AE0" w:rsidP="00330AE0">
            <w:pPr>
              <w:pStyle w:val="Akapitzlist"/>
              <w:spacing w:after="0" w:line="240" w:lineRule="auto"/>
              <w:ind w:left="0"/>
              <w:contextualSpacing w:val="0"/>
              <w:rPr>
                <w:rFonts w:ascii="Century Gothic" w:hAnsi="Century Gothic" w:cs="Segoe UI"/>
                <w:i/>
                <w:sz w:val="18"/>
                <w:szCs w:val="18"/>
              </w:rPr>
            </w:pPr>
          </w:p>
          <w:p w14:paraId="6E727DF3" w14:textId="77777777" w:rsidR="00330AE0" w:rsidRPr="00511430" w:rsidRDefault="00330AE0" w:rsidP="00330AE0">
            <w:pPr>
              <w:pStyle w:val="Akapitzlist"/>
              <w:spacing w:after="0" w:line="480" w:lineRule="auto"/>
              <w:ind w:left="0"/>
              <w:contextualSpacing w:val="0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…………………………………………..………………………………………….…………………………………………..……………</w:t>
            </w:r>
            <w:r>
              <w:rPr>
                <w:rFonts w:ascii="Century Gothic" w:hAnsi="Century Gothic" w:cs="Segoe UI"/>
                <w:bCs/>
                <w:sz w:val="18"/>
                <w:szCs w:val="18"/>
              </w:rPr>
              <w:t>..</w:t>
            </w: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…………….…………………………………………..……………</w:t>
            </w:r>
            <w:r>
              <w:rPr>
                <w:rFonts w:ascii="Century Gothic" w:hAnsi="Century Gothic" w:cs="Segoe UI"/>
                <w:bCs/>
                <w:sz w:val="18"/>
                <w:szCs w:val="18"/>
              </w:rPr>
              <w:t>..</w:t>
            </w:r>
          </w:p>
        </w:tc>
      </w:tr>
      <w:tr w:rsidR="00330AE0" w:rsidRPr="00470856" w14:paraId="57DB7BE5" w14:textId="77777777" w:rsidTr="00330AE0">
        <w:trPr>
          <w:trHeight w:val="170"/>
        </w:trPr>
        <w:tc>
          <w:tcPr>
            <w:tcW w:w="2506" w:type="pct"/>
            <w:shd w:val="clear" w:color="auto" w:fill="auto"/>
          </w:tcPr>
          <w:p w14:paraId="529A251F" w14:textId="77777777" w:rsidR="00330AE0" w:rsidRPr="00470856" w:rsidRDefault="00330AE0" w:rsidP="00B86C1E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hAnsi="Century Gothic" w:cs="Segoe UI"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 xml:space="preserve">Przybliżone zużycie energii elektrycznej przez rok:  </w:t>
            </w:r>
            <w:r w:rsidRPr="00470856">
              <w:rPr>
                <w:rFonts w:ascii="Century Gothic" w:hAnsi="Century Gothic" w:cs="Segoe UI"/>
                <w:i/>
                <w:sz w:val="18"/>
                <w:szCs w:val="18"/>
              </w:rPr>
              <w:t>[kWh/rok]</w:t>
            </w:r>
            <w:r w:rsidRPr="00470856">
              <w:rPr>
                <w:rFonts w:ascii="Century Gothic" w:hAnsi="Century Gothic" w:cs="Segoe UI"/>
                <w:sz w:val="18"/>
                <w:szCs w:val="18"/>
              </w:rPr>
              <w:t xml:space="preserve">  </w:t>
            </w:r>
            <w:r w:rsidRPr="00470856">
              <w:rPr>
                <w:rFonts w:ascii="Century Gothic" w:hAnsi="Century Gothic" w:cs="Segoe UI"/>
                <w:i/>
                <w:sz w:val="18"/>
                <w:szCs w:val="18"/>
              </w:rPr>
              <w:t>lub ew. kwotę za zużycie na rok</w:t>
            </w:r>
          </w:p>
          <w:p w14:paraId="7E8EEB74" w14:textId="77777777" w:rsidR="00330AE0" w:rsidRPr="00470856" w:rsidRDefault="00330AE0" w:rsidP="00330AE0">
            <w:pPr>
              <w:pStyle w:val="Akapitzlist"/>
              <w:spacing w:after="0" w:line="240" w:lineRule="auto"/>
              <w:ind w:left="356"/>
              <w:contextualSpacing w:val="0"/>
              <w:rPr>
                <w:rFonts w:ascii="Century Gothic" w:hAnsi="Century Gothic" w:cs="Segoe UI"/>
                <w:sz w:val="18"/>
                <w:szCs w:val="18"/>
              </w:rPr>
            </w:pPr>
          </w:p>
          <w:p w14:paraId="4BEBAF23" w14:textId="77777777" w:rsidR="00330AE0" w:rsidRPr="00470856" w:rsidRDefault="00330AE0" w:rsidP="00330AE0">
            <w:pPr>
              <w:spacing w:after="0" w:line="240" w:lineRule="auto"/>
              <w:rPr>
                <w:rFonts w:ascii="Century Gothic" w:hAnsi="Century Gothic" w:cs="Segoe UI"/>
                <w:spacing w:val="20"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pacing w:val="20"/>
                <w:sz w:val="18"/>
                <w:szCs w:val="18"/>
              </w:rPr>
              <w:t xml:space="preserve">    ...................................................................</w:t>
            </w:r>
          </w:p>
        </w:tc>
        <w:tc>
          <w:tcPr>
            <w:tcW w:w="2494" w:type="pct"/>
            <w:gridSpan w:val="2"/>
            <w:shd w:val="clear" w:color="auto" w:fill="auto"/>
          </w:tcPr>
          <w:p w14:paraId="2BAA9E11" w14:textId="5E833227" w:rsidR="00330AE0" w:rsidRPr="00470856" w:rsidRDefault="00330AE0" w:rsidP="00B86C1E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 w:cs="Segoe UI"/>
                <w:b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>Czy planowane są prace termomodernizacyjne budynku</w:t>
            </w:r>
            <w:r w:rsidR="00B86C1E">
              <w:rPr>
                <w:rFonts w:ascii="Century Gothic" w:hAnsi="Century Gothic" w:cs="Segoe UI"/>
                <w:b/>
                <w:sz w:val="18"/>
                <w:szCs w:val="18"/>
              </w:rPr>
              <w:t>/-ów</w:t>
            </w: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 xml:space="preserve"> do 2024 roku</w:t>
            </w:r>
            <w:r>
              <w:rPr>
                <w:rFonts w:ascii="Century Gothic" w:hAnsi="Century Gothic" w:cs="Segoe UI"/>
                <w:b/>
                <w:sz w:val="18"/>
                <w:szCs w:val="18"/>
              </w:rPr>
              <w:t>?</w:t>
            </w:r>
          </w:p>
          <w:p w14:paraId="4B7ECF89" w14:textId="77777777" w:rsidR="00330AE0" w:rsidRPr="00470856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NIE</w:t>
            </w:r>
          </w:p>
          <w:p w14:paraId="5AECA10C" w14:textId="77777777" w:rsidR="00330AE0" w:rsidRPr="00470856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 xml:space="preserve">TAK </w:t>
            </w:r>
            <w:r>
              <w:rPr>
                <w:rFonts w:ascii="Century Gothic" w:hAnsi="Century Gothic" w:cs="Segoe UI"/>
                <w:bCs/>
                <w:sz w:val="18"/>
                <w:szCs w:val="18"/>
              </w:rPr>
              <w:t>–</w:t>
            </w: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 xml:space="preserve"> docieplenie</w:t>
            </w:r>
            <w:r>
              <w:rPr>
                <w:rFonts w:ascii="Century Gothic" w:hAnsi="Century Gothic" w:cs="Segoe UI"/>
                <w:bCs/>
                <w:sz w:val="18"/>
                <w:szCs w:val="18"/>
              </w:rPr>
              <w:t xml:space="preserve"> ścian / dachu</w:t>
            </w:r>
          </w:p>
          <w:p w14:paraId="42EB20E0" w14:textId="77777777" w:rsidR="00330AE0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 xml:space="preserve">TAK – wymiana okien / drzwi </w:t>
            </w:r>
          </w:p>
          <w:p w14:paraId="51591135" w14:textId="77777777" w:rsidR="00330AE0" w:rsidRPr="00470856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 xml:space="preserve">TAK – wymiana </w:t>
            </w:r>
            <w:r>
              <w:rPr>
                <w:rFonts w:ascii="Century Gothic" w:hAnsi="Century Gothic" w:cs="Segoe UI"/>
                <w:bCs/>
                <w:sz w:val="18"/>
                <w:szCs w:val="18"/>
              </w:rPr>
              <w:t>źródła ciepła</w:t>
            </w:r>
          </w:p>
          <w:p w14:paraId="60F6044E" w14:textId="77777777" w:rsidR="00330AE0" w:rsidRPr="00470856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 xml:space="preserve">TAK </w:t>
            </w:r>
            <w:r>
              <w:rPr>
                <w:rFonts w:ascii="Century Gothic" w:hAnsi="Century Gothic" w:cs="Segoe UI"/>
                <w:bCs/>
                <w:sz w:val="18"/>
                <w:szCs w:val="18"/>
              </w:rPr>
              <w:t>– modernizacja instalacji grzewczej</w:t>
            </w:r>
          </w:p>
          <w:p w14:paraId="59100D4F" w14:textId="77777777" w:rsidR="00330AE0" w:rsidRPr="00470856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spacing w:val="20"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TAK – inne (jakie?) …………………………………………</w:t>
            </w:r>
          </w:p>
        </w:tc>
      </w:tr>
      <w:tr w:rsidR="00330AE0" w:rsidRPr="00470856" w14:paraId="7C482924" w14:textId="77777777" w:rsidTr="00330AE0">
        <w:trPr>
          <w:trHeight w:val="170"/>
        </w:trPr>
        <w:tc>
          <w:tcPr>
            <w:tcW w:w="2506" w:type="pct"/>
            <w:shd w:val="clear" w:color="auto" w:fill="auto"/>
          </w:tcPr>
          <w:p w14:paraId="1A2CE51F" w14:textId="77777777" w:rsidR="00330AE0" w:rsidRDefault="00330AE0" w:rsidP="00B86C1E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 xml:space="preserve">Czy korzystają Państwo z odnawialnych źródeł energii? </w:t>
            </w:r>
          </w:p>
          <w:p w14:paraId="475EA370" w14:textId="77777777" w:rsidR="00330AE0" w:rsidRPr="00470856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NIE</w:t>
            </w:r>
          </w:p>
          <w:p w14:paraId="14B0DCFA" w14:textId="77777777" w:rsidR="00330AE0" w:rsidRPr="00470856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TAK - kolektory słoneczne</w:t>
            </w:r>
          </w:p>
          <w:p w14:paraId="601A1BC4" w14:textId="77777777" w:rsidR="00330AE0" w:rsidRPr="00470856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 xml:space="preserve">TAK - </w:t>
            </w:r>
            <w:r w:rsidRPr="00511430">
              <w:rPr>
                <w:rFonts w:ascii="Century Gothic" w:hAnsi="Century Gothic" w:cs="Segoe UI"/>
                <w:bCs/>
                <w:sz w:val="18"/>
                <w:szCs w:val="18"/>
              </w:rPr>
              <w:t>panele fotowoltaiczne</w:t>
            </w:r>
          </w:p>
          <w:p w14:paraId="64A809D7" w14:textId="77777777" w:rsidR="00330AE0" w:rsidRPr="00470856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TAK - pompy ciepła</w:t>
            </w:r>
          </w:p>
          <w:p w14:paraId="1D8E5C91" w14:textId="77777777" w:rsidR="00330AE0" w:rsidRPr="00470856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pacing w:val="20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Segoe UI"/>
                <w:bCs/>
                <w:sz w:val="18"/>
                <w:szCs w:val="18"/>
              </w:rPr>
              <w:t>TAK</w:t>
            </w:r>
            <w:r w:rsidRPr="00511430">
              <w:rPr>
                <w:rFonts w:ascii="Century Gothic" w:hAnsi="Century Gothic" w:cs="Segoe UI"/>
                <w:bCs/>
                <w:sz w:val="18"/>
                <w:szCs w:val="18"/>
              </w:rPr>
              <w:t xml:space="preserve"> - instalacje wiatrowe</w:t>
            </w:r>
          </w:p>
          <w:p w14:paraId="7981E9E2" w14:textId="77777777" w:rsidR="00330AE0" w:rsidRPr="00470856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spacing w:val="20"/>
                <w:sz w:val="18"/>
                <w:szCs w:val="18"/>
                <w:u w:val="single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TAK – inne (jakie?) …………………………………………</w:t>
            </w:r>
          </w:p>
        </w:tc>
        <w:tc>
          <w:tcPr>
            <w:tcW w:w="2494" w:type="pct"/>
            <w:gridSpan w:val="2"/>
            <w:shd w:val="clear" w:color="auto" w:fill="auto"/>
          </w:tcPr>
          <w:p w14:paraId="07F680AF" w14:textId="77777777" w:rsidR="00330AE0" w:rsidRPr="00470856" w:rsidRDefault="00330AE0" w:rsidP="00B86C1E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 w:cs="Segoe UI"/>
                <w:b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 xml:space="preserve">Czy planowane jest korzystanie z instalacji odnawialnych źródeł energii? </w:t>
            </w:r>
          </w:p>
          <w:p w14:paraId="16B37D89" w14:textId="77777777" w:rsidR="00330AE0" w:rsidRPr="00470856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NIE</w:t>
            </w:r>
          </w:p>
          <w:p w14:paraId="7EE3C0F0" w14:textId="77777777" w:rsidR="00330AE0" w:rsidRPr="00470856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TAK - kolektory słoneczne</w:t>
            </w:r>
          </w:p>
          <w:p w14:paraId="026DC508" w14:textId="77777777" w:rsidR="00330AE0" w:rsidRPr="00470856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 xml:space="preserve">TAK - </w:t>
            </w:r>
            <w:r w:rsidRPr="00511430">
              <w:rPr>
                <w:rFonts w:ascii="Century Gothic" w:hAnsi="Century Gothic" w:cs="Segoe UI"/>
                <w:bCs/>
                <w:sz w:val="18"/>
                <w:szCs w:val="18"/>
              </w:rPr>
              <w:t>panele fotowoltaiczne</w:t>
            </w:r>
          </w:p>
          <w:p w14:paraId="482C718A" w14:textId="77777777" w:rsidR="00330AE0" w:rsidRPr="00470856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TAK - pompy ciepła</w:t>
            </w:r>
          </w:p>
          <w:p w14:paraId="6C0C865C" w14:textId="77777777" w:rsidR="00330AE0" w:rsidRPr="00470856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TAK -</w:t>
            </w:r>
            <w:r>
              <w:rPr>
                <w:rFonts w:ascii="Century Gothic" w:hAnsi="Century Gothic" w:cs="Segoe UI"/>
                <w:bCs/>
                <w:sz w:val="18"/>
                <w:szCs w:val="18"/>
              </w:rPr>
              <w:t xml:space="preserve"> i</w:t>
            </w: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nstalacje wiatrowe</w:t>
            </w:r>
          </w:p>
          <w:p w14:paraId="378B765A" w14:textId="77777777" w:rsidR="00330AE0" w:rsidRPr="00470856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Cs/>
                <w:sz w:val="18"/>
                <w:szCs w:val="18"/>
              </w:rPr>
              <w:t>TAK – inne (jakie?) …………………………………………</w:t>
            </w:r>
          </w:p>
        </w:tc>
      </w:tr>
      <w:tr w:rsidR="00330AE0" w:rsidRPr="00470856" w14:paraId="3A2B93FE" w14:textId="77777777" w:rsidTr="00330AE0">
        <w:trPr>
          <w:trHeight w:val="170"/>
        </w:trPr>
        <w:tc>
          <w:tcPr>
            <w:tcW w:w="2506" w:type="pct"/>
            <w:shd w:val="clear" w:color="auto" w:fill="auto"/>
          </w:tcPr>
          <w:p w14:paraId="775F5119" w14:textId="3F2469FB" w:rsidR="00330AE0" w:rsidRPr="00470856" w:rsidRDefault="00330AE0" w:rsidP="00B86C1E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 w:cs="Segoe UI"/>
                <w:b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 xml:space="preserve">Ile jest samochodów </w:t>
            </w:r>
            <w:r>
              <w:rPr>
                <w:rFonts w:ascii="Century Gothic" w:hAnsi="Century Gothic" w:cs="Segoe UI"/>
                <w:b/>
                <w:sz w:val="18"/>
                <w:szCs w:val="18"/>
              </w:rPr>
              <w:t>firmowych</w:t>
            </w: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 xml:space="preserve">? </w:t>
            </w:r>
            <w:r w:rsidRPr="00470856">
              <w:rPr>
                <w:rFonts w:ascii="Century Gothic" w:hAnsi="Century Gothic" w:cs="Segoe UI"/>
                <w:i/>
                <w:sz w:val="18"/>
                <w:szCs w:val="18"/>
              </w:rPr>
              <w:t>[szt.]</w:t>
            </w:r>
          </w:p>
          <w:p w14:paraId="1EB71236" w14:textId="77777777" w:rsidR="00330AE0" w:rsidRPr="00470856" w:rsidRDefault="00330AE0" w:rsidP="00330AE0">
            <w:pPr>
              <w:spacing w:after="0" w:line="240" w:lineRule="auto"/>
              <w:ind w:left="426"/>
              <w:rPr>
                <w:rFonts w:ascii="Century Gothic" w:hAnsi="Century Gothic" w:cs="Segoe UI"/>
                <w:b/>
                <w:sz w:val="18"/>
                <w:szCs w:val="18"/>
              </w:rPr>
            </w:pPr>
          </w:p>
          <w:p w14:paraId="70426B45" w14:textId="77777777" w:rsidR="00330AE0" w:rsidRPr="00470856" w:rsidRDefault="00330AE0" w:rsidP="00330AE0">
            <w:pPr>
              <w:spacing w:after="0" w:line="240" w:lineRule="auto"/>
              <w:rPr>
                <w:rFonts w:ascii="Century Gothic" w:hAnsi="Century Gothic" w:cs="Segoe UI"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2494" w:type="pct"/>
            <w:gridSpan w:val="2"/>
            <w:shd w:val="clear" w:color="auto" w:fill="auto"/>
          </w:tcPr>
          <w:p w14:paraId="3F1A251C" w14:textId="5F58B83C" w:rsidR="00330AE0" w:rsidRDefault="00330AE0" w:rsidP="00B86C1E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 w:cs="Segoe UI"/>
                <w:b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 xml:space="preserve">Rodzaj paliwa używany w </w:t>
            </w:r>
            <w:r w:rsidRPr="00330AE0">
              <w:rPr>
                <w:rFonts w:ascii="Century Gothic" w:hAnsi="Century Gothic" w:cs="Segoe UI"/>
                <w:b/>
                <w:sz w:val="18"/>
                <w:szCs w:val="18"/>
              </w:rPr>
              <w:t>samochodzie/-dach</w:t>
            </w: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>:</w:t>
            </w:r>
          </w:p>
          <w:p w14:paraId="690E8480" w14:textId="77777777" w:rsidR="00330AE0" w:rsidRPr="00470856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>
              <w:rPr>
                <w:rFonts w:ascii="Century Gothic" w:hAnsi="Century Gothic" w:cs="Segoe UI"/>
                <w:bCs/>
                <w:sz w:val="18"/>
                <w:szCs w:val="18"/>
              </w:rPr>
              <w:t>Benzyna</w:t>
            </w:r>
          </w:p>
          <w:p w14:paraId="6CFE20D4" w14:textId="77777777" w:rsidR="00330AE0" w:rsidRPr="00470856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>
              <w:rPr>
                <w:rFonts w:ascii="Century Gothic" w:hAnsi="Century Gothic" w:cs="Segoe UI"/>
                <w:bCs/>
                <w:sz w:val="18"/>
                <w:szCs w:val="18"/>
              </w:rPr>
              <w:t>Diesel</w:t>
            </w:r>
          </w:p>
          <w:p w14:paraId="6C3E484B" w14:textId="77777777" w:rsidR="00330AE0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Cs/>
                <w:sz w:val="18"/>
                <w:szCs w:val="18"/>
              </w:rPr>
            </w:pPr>
            <w:r>
              <w:rPr>
                <w:rFonts w:ascii="Century Gothic" w:hAnsi="Century Gothic" w:cs="Segoe UI"/>
                <w:bCs/>
                <w:sz w:val="18"/>
                <w:szCs w:val="18"/>
              </w:rPr>
              <w:t>LPG</w:t>
            </w:r>
          </w:p>
          <w:p w14:paraId="2C685903" w14:textId="77777777" w:rsidR="00330AE0" w:rsidRPr="00511430" w:rsidRDefault="00330AE0" w:rsidP="00330AE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ascii="Century Gothic" w:hAnsi="Century Gothic" w:cs="Segoe UI"/>
                <w:b/>
                <w:sz w:val="18"/>
                <w:szCs w:val="18"/>
              </w:rPr>
            </w:pPr>
            <w:r>
              <w:rPr>
                <w:rFonts w:ascii="Century Gothic" w:hAnsi="Century Gothic" w:cs="Segoe UI"/>
                <w:bCs/>
                <w:sz w:val="18"/>
                <w:szCs w:val="18"/>
              </w:rPr>
              <w:t>I</w:t>
            </w:r>
            <w:r w:rsidRPr="00511430">
              <w:rPr>
                <w:rFonts w:ascii="Century Gothic" w:hAnsi="Century Gothic" w:cs="Segoe UI"/>
                <w:bCs/>
                <w:sz w:val="18"/>
                <w:szCs w:val="18"/>
              </w:rPr>
              <w:t>nne (jakie?) …………………………………………</w:t>
            </w:r>
          </w:p>
        </w:tc>
      </w:tr>
      <w:tr w:rsidR="00330AE0" w:rsidRPr="00470856" w14:paraId="49410F89" w14:textId="77777777" w:rsidTr="00330AE0">
        <w:trPr>
          <w:trHeight w:val="170"/>
        </w:trPr>
        <w:tc>
          <w:tcPr>
            <w:tcW w:w="5000" w:type="pct"/>
            <w:gridSpan w:val="3"/>
            <w:shd w:val="clear" w:color="auto" w:fill="auto"/>
          </w:tcPr>
          <w:p w14:paraId="4B79C2FB" w14:textId="77777777" w:rsidR="00330AE0" w:rsidRDefault="00330AE0" w:rsidP="00B86C1E">
            <w:pPr>
              <w:numPr>
                <w:ilvl w:val="0"/>
                <w:numId w:val="6"/>
              </w:numPr>
              <w:spacing w:after="0" w:line="480" w:lineRule="auto"/>
              <w:rPr>
                <w:rFonts w:ascii="Century Gothic" w:hAnsi="Century Gothic" w:cs="Segoe UI"/>
                <w:b/>
                <w:sz w:val="18"/>
                <w:szCs w:val="18"/>
              </w:rPr>
            </w:pP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 xml:space="preserve">Średnia miesięczna odległość pokonywana </w:t>
            </w:r>
            <w:r w:rsidRPr="00330AE0">
              <w:rPr>
                <w:rFonts w:ascii="Century Gothic" w:hAnsi="Century Gothic" w:cs="Segoe UI"/>
                <w:b/>
                <w:sz w:val="18"/>
                <w:szCs w:val="18"/>
              </w:rPr>
              <w:t>jednym samochodem w granicach gminy</w:t>
            </w: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 xml:space="preserve">:  </w:t>
            </w:r>
          </w:p>
          <w:p w14:paraId="100C7715" w14:textId="654CB99E" w:rsidR="00330AE0" w:rsidRPr="00470856" w:rsidRDefault="00330AE0" w:rsidP="00330AE0">
            <w:pPr>
              <w:spacing w:after="0" w:line="480" w:lineRule="auto"/>
              <w:ind w:left="-76"/>
              <w:rPr>
                <w:rFonts w:ascii="Century Gothic" w:hAnsi="Century Gothic" w:cs="Segoe UI"/>
                <w:b/>
                <w:sz w:val="18"/>
                <w:szCs w:val="18"/>
              </w:rPr>
            </w:pPr>
            <w:r w:rsidRPr="00511430">
              <w:rPr>
                <w:rFonts w:ascii="Century Gothic" w:hAnsi="Century Gothic" w:cs="Segoe UI"/>
                <w:bCs/>
                <w:sz w:val="18"/>
                <w:szCs w:val="18"/>
              </w:rPr>
              <w:t>[km - wartość przybliżona]</w:t>
            </w:r>
            <w:r w:rsidRPr="00470856">
              <w:rPr>
                <w:rFonts w:ascii="Century Gothic" w:hAnsi="Century Gothic" w:cs="Segoe UI"/>
                <w:b/>
                <w:sz w:val="18"/>
                <w:szCs w:val="18"/>
              </w:rPr>
              <w:t xml:space="preserve">  </w:t>
            </w:r>
            <w:r w:rsidRPr="00470856">
              <w:rPr>
                <w:rFonts w:ascii="Century Gothic" w:hAnsi="Century Gothic" w:cs="Segoe UI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</w:tr>
    </w:tbl>
    <w:p w14:paraId="04CC8ADE" w14:textId="1914ADFD" w:rsidR="007E0E14" w:rsidRPr="00330AE0" w:rsidRDefault="00330AE0" w:rsidP="00330AE0">
      <w:pPr>
        <w:tabs>
          <w:tab w:val="left" w:pos="1785"/>
        </w:tabs>
        <w:spacing w:before="120" w:after="0"/>
        <w:jc w:val="center"/>
        <w:rPr>
          <w:rFonts w:ascii="Century Gothic" w:hAnsi="Century Gothic" w:cs="Segoe UI"/>
          <w:b/>
          <w:sz w:val="26"/>
          <w:szCs w:val="26"/>
        </w:rPr>
      </w:pPr>
      <w:r w:rsidRPr="00470856">
        <w:rPr>
          <w:rFonts w:ascii="Century Gothic" w:hAnsi="Century Gothic" w:cs="Segoe UI"/>
          <w:b/>
          <w:sz w:val="26"/>
          <w:szCs w:val="26"/>
        </w:rPr>
        <w:t>Dziękujemy za wypełnienie ankiety!</w:t>
      </w:r>
    </w:p>
    <w:sectPr w:rsidR="007E0E14" w:rsidRPr="00330AE0" w:rsidSect="00330AE0">
      <w:headerReference w:type="default" r:id="rId9"/>
      <w:pgSz w:w="11906" w:h="16838"/>
      <w:pgMar w:top="720" w:right="720" w:bottom="720" w:left="72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9722" w14:textId="77777777" w:rsidR="00381E2D" w:rsidRDefault="00381E2D" w:rsidP="0056105E">
      <w:pPr>
        <w:spacing w:after="0" w:line="240" w:lineRule="auto"/>
      </w:pPr>
      <w:r>
        <w:separator/>
      </w:r>
    </w:p>
  </w:endnote>
  <w:endnote w:type="continuationSeparator" w:id="0">
    <w:p w14:paraId="2DFA9F5F" w14:textId="77777777" w:rsidR="00381E2D" w:rsidRDefault="00381E2D" w:rsidP="0056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2553B" w14:textId="77777777" w:rsidR="00381E2D" w:rsidRDefault="00381E2D" w:rsidP="0056105E">
      <w:pPr>
        <w:spacing w:after="0" w:line="240" w:lineRule="auto"/>
      </w:pPr>
      <w:r>
        <w:separator/>
      </w:r>
    </w:p>
  </w:footnote>
  <w:footnote w:type="continuationSeparator" w:id="0">
    <w:p w14:paraId="2B410D68" w14:textId="77777777" w:rsidR="00381E2D" w:rsidRDefault="00381E2D" w:rsidP="0056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0A6D" w14:textId="77777777" w:rsidR="0056105E" w:rsidRDefault="00EF6DBB" w:rsidP="00EF6DBB">
    <w:pPr>
      <w:pStyle w:val="Nagwek"/>
      <w:tabs>
        <w:tab w:val="clear" w:pos="4536"/>
        <w:tab w:val="clear" w:pos="9072"/>
        <w:tab w:val="left" w:pos="5745"/>
      </w:tabs>
    </w:pPr>
    <w:r>
      <w:tab/>
    </w:r>
  </w:p>
  <w:p w14:paraId="34CBBB90" w14:textId="77777777"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  <w:p w14:paraId="06E74421" w14:textId="77777777"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B7E"/>
    <w:multiLevelType w:val="hybridMultilevel"/>
    <w:tmpl w:val="34AE7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4E55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F3A3182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0B56A8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121D6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37355"/>
    <w:multiLevelType w:val="hybridMultilevel"/>
    <w:tmpl w:val="5A142E40"/>
    <w:lvl w:ilvl="0" w:tplc="B4CA1C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C77B4"/>
    <w:multiLevelType w:val="hybridMultilevel"/>
    <w:tmpl w:val="A3E0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C2F24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B74056B"/>
    <w:multiLevelType w:val="hybridMultilevel"/>
    <w:tmpl w:val="239C7194"/>
    <w:lvl w:ilvl="0" w:tplc="C6064A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75714"/>
    <w:multiLevelType w:val="hybridMultilevel"/>
    <w:tmpl w:val="CA0A8982"/>
    <w:lvl w:ilvl="0" w:tplc="C51E9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324EC"/>
    <w:multiLevelType w:val="hybridMultilevel"/>
    <w:tmpl w:val="990037C0"/>
    <w:lvl w:ilvl="0" w:tplc="7D7A2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942F8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C2707"/>
    <w:multiLevelType w:val="hybridMultilevel"/>
    <w:tmpl w:val="28B03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4822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E4F7B"/>
    <w:multiLevelType w:val="hybridMultilevel"/>
    <w:tmpl w:val="C5E8E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B5263"/>
    <w:multiLevelType w:val="hybridMultilevel"/>
    <w:tmpl w:val="9CF01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E227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0791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778C5"/>
    <w:multiLevelType w:val="hybridMultilevel"/>
    <w:tmpl w:val="F3628930"/>
    <w:lvl w:ilvl="0" w:tplc="1FE27C0A">
      <w:start w:val="1"/>
      <w:numFmt w:val="bullet"/>
      <w:lvlText w:val=""/>
      <w:lvlJc w:val="left"/>
      <w:pPr>
        <w:ind w:left="720" w:hanging="360"/>
      </w:pPr>
      <w:rPr>
        <w:rFonts w:ascii="Bodoni MT Black" w:hAnsi="Bodoni MT Black" w:hint="default"/>
        <w:b/>
        <w:i w:val="0"/>
        <w:spacing w:val="0"/>
        <w:position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D2D7F"/>
    <w:multiLevelType w:val="hybridMultilevel"/>
    <w:tmpl w:val="9AC2A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911DF"/>
    <w:multiLevelType w:val="hybridMultilevel"/>
    <w:tmpl w:val="2D1CF44A"/>
    <w:lvl w:ilvl="0" w:tplc="546876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13308"/>
    <w:multiLevelType w:val="hybridMultilevel"/>
    <w:tmpl w:val="1660D9A4"/>
    <w:lvl w:ilvl="0" w:tplc="EA242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410B"/>
    <w:multiLevelType w:val="hybridMultilevel"/>
    <w:tmpl w:val="D234C5F4"/>
    <w:lvl w:ilvl="0" w:tplc="67220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071D4C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CA75DF5"/>
    <w:multiLevelType w:val="hybridMultilevel"/>
    <w:tmpl w:val="52888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20"/>
  </w:num>
  <w:num w:numId="9">
    <w:abstractNumId w:val="8"/>
  </w:num>
  <w:num w:numId="10">
    <w:abstractNumId w:val="16"/>
  </w:num>
  <w:num w:numId="11">
    <w:abstractNumId w:val="17"/>
  </w:num>
  <w:num w:numId="12">
    <w:abstractNumId w:val="13"/>
  </w:num>
  <w:num w:numId="13">
    <w:abstractNumId w:val="11"/>
  </w:num>
  <w:num w:numId="14">
    <w:abstractNumId w:val="22"/>
  </w:num>
  <w:num w:numId="15">
    <w:abstractNumId w:val="19"/>
  </w:num>
  <w:num w:numId="16">
    <w:abstractNumId w:val="14"/>
  </w:num>
  <w:num w:numId="17">
    <w:abstractNumId w:val="15"/>
  </w:num>
  <w:num w:numId="18">
    <w:abstractNumId w:val="24"/>
  </w:num>
  <w:num w:numId="19">
    <w:abstractNumId w:val="12"/>
  </w:num>
  <w:num w:numId="20">
    <w:abstractNumId w:val="7"/>
  </w:num>
  <w:num w:numId="21">
    <w:abstractNumId w:val="23"/>
  </w:num>
  <w:num w:numId="22">
    <w:abstractNumId w:val="1"/>
  </w:num>
  <w:num w:numId="23">
    <w:abstractNumId w:val="2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FD5"/>
    <w:rsid w:val="00010314"/>
    <w:rsid w:val="00020DA8"/>
    <w:rsid w:val="00074305"/>
    <w:rsid w:val="00075AD0"/>
    <w:rsid w:val="000C2690"/>
    <w:rsid w:val="00120A5E"/>
    <w:rsid w:val="001602BF"/>
    <w:rsid w:val="00177C3A"/>
    <w:rsid w:val="00177D21"/>
    <w:rsid w:val="00187342"/>
    <w:rsid w:val="00193E07"/>
    <w:rsid w:val="001A5CB0"/>
    <w:rsid w:val="001D5E11"/>
    <w:rsid w:val="001F37D0"/>
    <w:rsid w:val="00251975"/>
    <w:rsid w:val="00254CA0"/>
    <w:rsid w:val="00260C7E"/>
    <w:rsid w:val="00260E5C"/>
    <w:rsid w:val="002D1113"/>
    <w:rsid w:val="002D40B3"/>
    <w:rsid w:val="00321E0B"/>
    <w:rsid w:val="00330AE0"/>
    <w:rsid w:val="00337BE9"/>
    <w:rsid w:val="00351755"/>
    <w:rsid w:val="00381E2D"/>
    <w:rsid w:val="003D711D"/>
    <w:rsid w:val="003F0933"/>
    <w:rsid w:val="003F4DDC"/>
    <w:rsid w:val="0040763E"/>
    <w:rsid w:val="00431F9B"/>
    <w:rsid w:val="004352EC"/>
    <w:rsid w:val="00483A22"/>
    <w:rsid w:val="00483EC4"/>
    <w:rsid w:val="00485065"/>
    <w:rsid w:val="00490599"/>
    <w:rsid w:val="004A0918"/>
    <w:rsid w:val="00514223"/>
    <w:rsid w:val="005411F5"/>
    <w:rsid w:val="0056105E"/>
    <w:rsid w:val="00597E7C"/>
    <w:rsid w:val="005A14C4"/>
    <w:rsid w:val="005B7943"/>
    <w:rsid w:val="005C0183"/>
    <w:rsid w:val="005C426E"/>
    <w:rsid w:val="005F47B6"/>
    <w:rsid w:val="006071C4"/>
    <w:rsid w:val="00631073"/>
    <w:rsid w:val="00663484"/>
    <w:rsid w:val="00674FA8"/>
    <w:rsid w:val="00691F2B"/>
    <w:rsid w:val="006A4B30"/>
    <w:rsid w:val="006F7BD4"/>
    <w:rsid w:val="0071292A"/>
    <w:rsid w:val="00714B6E"/>
    <w:rsid w:val="00764A46"/>
    <w:rsid w:val="00770AB0"/>
    <w:rsid w:val="007A1D09"/>
    <w:rsid w:val="007A30BC"/>
    <w:rsid w:val="007B1989"/>
    <w:rsid w:val="007C0798"/>
    <w:rsid w:val="007D2E1A"/>
    <w:rsid w:val="007E0E14"/>
    <w:rsid w:val="007F1765"/>
    <w:rsid w:val="008058EF"/>
    <w:rsid w:val="00806CBC"/>
    <w:rsid w:val="008532D7"/>
    <w:rsid w:val="0086731B"/>
    <w:rsid w:val="009130CD"/>
    <w:rsid w:val="00950019"/>
    <w:rsid w:val="0097073A"/>
    <w:rsid w:val="00973FD5"/>
    <w:rsid w:val="009C5488"/>
    <w:rsid w:val="009D39A1"/>
    <w:rsid w:val="009F36A9"/>
    <w:rsid w:val="00A008ED"/>
    <w:rsid w:val="00A075B4"/>
    <w:rsid w:val="00A17C05"/>
    <w:rsid w:val="00A3137A"/>
    <w:rsid w:val="00A82683"/>
    <w:rsid w:val="00A940B1"/>
    <w:rsid w:val="00A96C37"/>
    <w:rsid w:val="00AC55D4"/>
    <w:rsid w:val="00AE7C44"/>
    <w:rsid w:val="00B34E8F"/>
    <w:rsid w:val="00B406CC"/>
    <w:rsid w:val="00B459C9"/>
    <w:rsid w:val="00B622D4"/>
    <w:rsid w:val="00B86C1E"/>
    <w:rsid w:val="00BC1F24"/>
    <w:rsid w:val="00BC52E4"/>
    <w:rsid w:val="00BC5622"/>
    <w:rsid w:val="00BD1D34"/>
    <w:rsid w:val="00BD44B3"/>
    <w:rsid w:val="00BE10C1"/>
    <w:rsid w:val="00BE7A19"/>
    <w:rsid w:val="00BF6378"/>
    <w:rsid w:val="00C31F52"/>
    <w:rsid w:val="00C52084"/>
    <w:rsid w:val="00C53E45"/>
    <w:rsid w:val="00C62F46"/>
    <w:rsid w:val="00CA70CE"/>
    <w:rsid w:val="00CD2AC2"/>
    <w:rsid w:val="00D24DD7"/>
    <w:rsid w:val="00D37B81"/>
    <w:rsid w:val="00D47617"/>
    <w:rsid w:val="00D539C9"/>
    <w:rsid w:val="00D63D3A"/>
    <w:rsid w:val="00D77B87"/>
    <w:rsid w:val="00E07112"/>
    <w:rsid w:val="00E63DF9"/>
    <w:rsid w:val="00E674B4"/>
    <w:rsid w:val="00E833CD"/>
    <w:rsid w:val="00EB15C1"/>
    <w:rsid w:val="00EC163A"/>
    <w:rsid w:val="00ED5214"/>
    <w:rsid w:val="00EF4A7A"/>
    <w:rsid w:val="00EF6DBB"/>
    <w:rsid w:val="00F1043D"/>
    <w:rsid w:val="00F30727"/>
    <w:rsid w:val="00F44BAF"/>
    <w:rsid w:val="00F86D26"/>
    <w:rsid w:val="00F9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3BEF3E"/>
  <w15:docId w15:val="{4EA08908-3B15-4310-A5BF-616A01CD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05E"/>
  </w:style>
  <w:style w:type="paragraph" w:styleId="Stopka">
    <w:name w:val="footer"/>
    <w:basedOn w:val="Normalny"/>
    <w:link w:val="Stopka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05E"/>
  </w:style>
  <w:style w:type="table" w:styleId="Tabela-Siatka">
    <w:name w:val="Table Grid"/>
    <w:basedOn w:val="Standardowy"/>
    <w:uiPriority w:val="39"/>
    <w:rsid w:val="0056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D1\Desktop\Szanowny%20Mieszka&#324;c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EE1F-4569-4826-8419-A9507DEA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Szanowny Mieszkańcu</Template>
  <TotalTime>0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EKOD1</dc:creator>
  <cp:lastModifiedBy>Paulina Pałasz</cp:lastModifiedBy>
  <cp:revision>10</cp:revision>
  <dcterms:created xsi:type="dcterms:W3CDTF">2018-06-18T05:54:00Z</dcterms:created>
  <dcterms:modified xsi:type="dcterms:W3CDTF">2021-06-22T06:59:00Z</dcterms:modified>
</cp:coreProperties>
</file>